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14E8" w14:textId="0784E7B7" w:rsidR="00885D3C" w:rsidRPr="000519B5" w:rsidRDefault="000B6F8D">
      <w:pPr>
        <w:pBdr>
          <w:bottom w:val="dotted" w:sz="4" w:space="1" w:color="auto"/>
        </w:pBdr>
        <w:tabs>
          <w:tab w:val="left" w:pos="284"/>
        </w:tabs>
        <w:jc w:val="both"/>
        <w:rPr>
          <w:b/>
          <w:sz w:val="36"/>
          <w:szCs w:val="36"/>
          <w:lang w:val="fr-CH"/>
        </w:rPr>
      </w:pPr>
      <w:r w:rsidRPr="000B6F8D">
        <w:rPr>
          <w:b/>
          <w:sz w:val="36"/>
          <w:szCs w:val="36"/>
          <w:lang w:val="fr-CH"/>
        </w:rPr>
        <w:t xml:space="preserve">AFBB – </w:t>
      </w:r>
      <w:r w:rsidR="005751E1">
        <w:rPr>
          <w:b/>
          <w:sz w:val="36"/>
          <w:szCs w:val="36"/>
          <w:lang w:val="fr-CH"/>
        </w:rPr>
        <w:t>R</w:t>
      </w:r>
      <w:r w:rsidRPr="000B6F8D">
        <w:rPr>
          <w:b/>
          <w:sz w:val="36"/>
          <w:szCs w:val="36"/>
          <w:lang w:val="fr-CH"/>
        </w:rPr>
        <w:t>apport d’arbitre</w:t>
      </w:r>
    </w:p>
    <w:p w14:paraId="4746DB05" w14:textId="77777777" w:rsidR="004962D7" w:rsidRDefault="004962D7">
      <w:pPr>
        <w:tabs>
          <w:tab w:val="left" w:pos="284"/>
        </w:tabs>
        <w:jc w:val="both"/>
        <w:rPr>
          <w:lang w:val="fr-CH"/>
        </w:rPr>
      </w:pPr>
    </w:p>
    <w:p w14:paraId="63AE3566" w14:textId="77777777" w:rsidR="005751E1" w:rsidRPr="008B6753" w:rsidRDefault="005751E1" w:rsidP="005751E1">
      <w:pPr>
        <w:pStyle w:val="En-tte"/>
        <w:rPr>
          <w:rFonts w:ascii="Times New Roman" w:hAnsi="Times New Roman"/>
          <w:highlight w:val="yellow"/>
        </w:rPr>
      </w:pPr>
      <w:r w:rsidRPr="008B6753">
        <w:rPr>
          <w:rFonts w:ascii="Times New Roman" w:hAnsi="Times New Roman"/>
          <w:highlight w:val="yellow"/>
        </w:rPr>
        <w:t>Jean Exemple</w:t>
      </w:r>
    </w:p>
    <w:p w14:paraId="2D43816B" w14:textId="77777777" w:rsidR="005751E1" w:rsidRPr="008B6753" w:rsidRDefault="005751E1" w:rsidP="005751E1">
      <w:pPr>
        <w:pStyle w:val="En-tte"/>
        <w:rPr>
          <w:rFonts w:ascii="Times New Roman" w:hAnsi="Times New Roman"/>
          <w:highlight w:val="yellow"/>
        </w:rPr>
      </w:pPr>
      <w:r w:rsidRPr="008B6753">
        <w:rPr>
          <w:rFonts w:ascii="Times New Roman" w:hAnsi="Times New Roman"/>
          <w:highlight w:val="yellow"/>
        </w:rPr>
        <w:t>Rte test 234</w:t>
      </w:r>
    </w:p>
    <w:p w14:paraId="11C8A6E9" w14:textId="77777777" w:rsidR="005751E1" w:rsidRPr="008B6753" w:rsidRDefault="005751E1" w:rsidP="005751E1">
      <w:pPr>
        <w:pStyle w:val="En-tte"/>
        <w:rPr>
          <w:rFonts w:ascii="Times New Roman" w:hAnsi="Times New Roman"/>
          <w:highlight w:val="yellow"/>
        </w:rPr>
      </w:pPr>
      <w:r w:rsidRPr="008B6753">
        <w:rPr>
          <w:rFonts w:ascii="Times New Roman" w:hAnsi="Times New Roman"/>
          <w:highlight w:val="yellow"/>
        </w:rPr>
        <w:t>1700 Fribourg</w:t>
      </w:r>
    </w:p>
    <w:p w14:paraId="59B80598" w14:textId="3DFA828A" w:rsidR="005751E1" w:rsidRDefault="005751E1" w:rsidP="005751E1">
      <w:pPr>
        <w:pStyle w:val="En-tte"/>
        <w:rPr>
          <w:rFonts w:ascii="Times New Roman" w:hAnsi="Times New Roman"/>
        </w:rPr>
      </w:pPr>
      <w:r w:rsidRPr="008B6753">
        <w:rPr>
          <w:rFonts w:ascii="Times New Roman" w:hAnsi="Times New Roman"/>
          <w:highlight w:val="yellow"/>
        </w:rPr>
        <w:t>079 000 00 00</w:t>
      </w:r>
    </w:p>
    <w:p w14:paraId="4E6EC412" w14:textId="7616FC5C" w:rsidR="00664E94" w:rsidRPr="00363B15" w:rsidRDefault="00664E94" w:rsidP="005751E1">
      <w:pPr>
        <w:pStyle w:val="En-tte"/>
        <w:rPr>
          <w:rFonts w:ascii="Times New Roman" w:hAnsi="Times New Roman"/>
        </w:rPr>
      </w:pPr>
      <w:r w:rsidRPr="00664E94">
        <w:rPr>
          <w:rFonts w:ascii="Times New Roman" w:hAnsi="Times New Roman"/>
          <w:highlight w:val="yellow"/>
        </w:rPr>
        <w:t>Courriel</w:t>
      </w:r>
    </w:p>
    <w:p w14:paraId="03BB86F7" w14:textId="77777777" w:rsidR="005751E1" w:rsidRPr="00363B15" w:rsidRDefault="005751E1" w:rsidP="005751E1">
      <w:pPr>
        <w:pStyle w:val="En-tte"/>
        <w:tabs>
          <w:tab w:val="left" w:pos="6379"/>
        </w:tabs>
        <w:rPr>
          <w:rFonts w:ascii="Times New Roman" w:hAnsi="Times New Roman"/>
        </w:rPr>
      </w:pPr>
      <w:r w:rsidRPr="00363B15">
        <w:rPr>
          <w:rFonts w:ascii="Times New Roman" w:hAnsi="Times New Roman"/>
        </w:rPr>
        <w:tab/>
      </w:r>
      <w:r w:rsidRPr="00363B15">
        <w:rPr>
          <w:rFonts w:ascii="Times New Roman" w:hAnsi="Times New Roman"/>
        </w:rPr>
        <w:tab/>
      </w:r>
      <w:r w:rsidRPr="008B6753">
        <w:rPr>
          <w:rFonts w:ascii="Times New Roman" w:hAnsi="Times New Roman"/>
          <w:highlight w:val="yellow"/>
        </w:rPr>
        <w:t>Lieu, Date</w:t>
      </w:r>
    </w:p>
    <w:p w14:paraId="4C35770A" w14:textId="77777777" w:rsidR="005751E1" w:rsidRPr="00363B15" w:rsidRDefault="005751E1" w:rsidP="005751E1">
      <w:pPr>
        <w:pStyle w:val="En-tte"/>
        <w:rPr>
          <w:rFonts w:ascii="Times New Roman" w:hAnsi="Times New Roman"/>
        </w:rPr>
      </w:pPr>
    </w:p>
    <w:p w14:paraId="3A249526" w14:textId="77777777" w:rsidR="005751E1" w:rsidRPr="00664E94" w:rsidRDefault="005751E1" w:rsidP="005751E1">
      <w:pPr>
        <w:pStyle w:val="En-tte"/>
        <w:tabs>
          <w:tab w:val="left" w:pos="6379"/>
        </w:tabs>
        <w:rPr>
          <w:rFonts w:ascii="Times New Roman" w:hAnsi="Times New Roman"/>
          <w:b/>
          <w:bCs/>
        </w:rPr>
      </w:pPr>
      <w:r w:rsidRPr="00363B15">
        <w:rPr>
          <w:rFonts w:ascii="Times New Roman" w:hAnsi="Times New Roman"/>
        </w:rPr>
        <w:tab/>
      </w:r>
      <w:r w:rsidRPr="00363B15">
        <w:rPr>
          <w:rFonts w:ascii="Times New Roman" w:hAnsi="Times New Roman"/>
        </w:rPr>
        <w:tab/>
      </w:r>
      <w:r w:rsidRPr="00664E94">
        <w:rPr>
          <w:rFonts w:ascii="Times New Roman" w:hAnsi="Times New Roman"/>
          <w:b/>
          <w:bCs/>
        </w:rPr>
        <w:t>CDP</w:t>
      </w:r>
    </w:p>
    <w:p w14:paraId="287A9677" w14:textId="77777777" w:rsidR="005751E1" w:rsidRDefault="005751E1" w:rsidP="005751E1">
      <w:pPr>
        <w:pStyle w:val="En-tte"/>
        <w:tabs>
          <w:tab w:val="left" w:pos="6379"/>
        </w:tabs>
        <w:rPr>
          <w:rFonts w:ascii="Times New Roman" w:hAnsi="Times New Roman"/>
        </w:rPr>
      </w:pPr>
      <w:r w:rsidRPr="005561A5">
        <w:rPr>
          <w:rFonts w:ascii="Times New Roman" w:hAnsi="Times New Roman"/>
        </w:rPr>
        <w:tab/>
      </w:r>
      <w:r w:rsidRPr="005561A5">
        <w:rPr>
          <w:rFonts w:ascii="Times New Roman" w:hAnsi="Times New Roman"/>
        </w:rPr>
        <w:tab/>
      </w:r>
      <w:r>
        <w:rPr>
          <w:rFonts w:ascii="Times New Roman" w:hAnsi="Times New Roman"/>
        </w:rPr>
        <w:t>Par courriel :</w:t>
      </w:r>
    </w:p>
    <w:p w14:paraId="364C7BCA" w14:textId="52A226D0" w:rsidR="005751E1" w:rsidRPr="00664E94" w:rsidRDefault="005751E1" w:rsidP="005751E1">
      <w:pPr>
        <w:pStyle w:val="En-tte"/>
        <w:tabs>
          <w:tab w:val="left" w:pos="637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0307">
        <w:rPr>
          <w:rFonts w:ascii="Times New Roman" w:hAnsi="Times New Roman"/>
          <w:b/>
          <w:bCs/>
        </w:rPr>
        <w:t>cdp@afbb.ch</w:t>
      </w:r>
    </w:p>
    <w:p w14:paraId="3C0BA3ED" w14:textId="77777777" w:rsidR="005751E1" w:rsidRPr="00363B15" w:rsidRDefault="005751E1" w:rsidP="005751E1">
      <w:pPr>
        <w:pStyle w:val="En-tte"/>
        <w:tabs>
          <w:tab w:val="left" w:pos="6379"/>
        </w:tabs>
        <w:rPr>
          <w:rFonts w:ascii="Times New Roman" w:hAnsi="Times New Roman"/>
        </w:rPr>
      </w:pPr>
    </w:p>
    <w:p w14:paraId="0CDD3648" w14:textId="3FC7BC40" w:rsidR="004962D7" w:rsidRDefault="004962D7" w:rsidP="004962D7">
      <w:pPr>
        <w:tabs>
          <w:tab w:val="left" w:pos="284"/>
        </w:tabs>
        <w:jc w:val="both"/>
        <w:rPr>
          <w:lang w:val="fr-CH"/>
        </w:rPr>
      </w:pPr>
    </w:p>
    <w:p w14:paraId="6C8DAB41" w14:textId="77777777" w:rsidR="004962D7" w:rsidRDefault="004962D7" w:rsidP="004962D7">
      <w:pPr>
        <w:tabs>
          <w:tab w:val="left" w:pos="284"/>
        </w:tabs>
        <w:jc w:val="both"/>
        <w:rPr>
          <w:lang w:val="fr-CH"/>
        </w:rPr>
      </w:pPr>
    </w:p>
    <w:p w14:paraId="1D7825E6" w14:textId="77777777" w:rsidR="004962D7" w:rsidRDefault="004962D7" w:rsidP="004962D7">
      <w:p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2"/>
          <w:lang w:val="fr-CH"/>
        </w:rPr>
      </w:pPr>
      <w:r w:rsidRPr="004962D7">
        <w:rPr>
          <w:rFonts w:ascii="Times New Roman" w:hAnsi="Times New Roman"/>
          <w:b/>
          <w:bCs/>
          <w:sz w:val="24"/>
          <w:szCs w:val="22"/>
          <w:lang w:val="fr-CH"/>
        </w:rPr>
        <w:t xml:space="preserve">Concerne : </w:t>
      </w:r>
      <w:r w:rsidRPr="004962D7">
        <w:rPr>
          <w:rFonts w:ascii="Times New Roman" w:hAnsi="Times New Roman"/>
          <w:b/>
          <w:bCs/>
          <w:sz w:val="24"/>
          <w:szCs w:val="22"/>
          <w:highlight w:val="yellow"/>
          <w:lang w:val="fr-CH"/>
        </w:rPr>
        <w:t>faute disqualifiante (ou) protêt (ou) autres faits</w:t>
      </w:r>
    </w:p>
    <w:p w14:paraId="2552B5CF" w14:textId="77777777" w:rsidR="004962D7" w:rsidRPr="004962D7" w:rsidRDefault="004962D7" w:rsidP="004962D7">
      <w:p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2"/>
          <w:lang w:val="fr-CH"/>
        </w:rPr>
      </w:pPr>
      <w:r w:rsidRPr="004962D7">
        <w:rPr>
          <w:rFonts w:ascii="Times New Roman" w:hAnsi="Times New Roman"/>
          <w:b/>
          <w:bCs/>
          <w:sz w:val="24"/>
          <w:szCs w:val="22"/>
          <w:lang w:val="fr-CH"/>
        </w:rPr>
        <w:t xml:space="preserve">Match no </w:t>
      </w:r>
      <w:proofErr w:type="spellStart"/>
      <w:r w:rsidRPr="004962D7">
        <w:rPr>
          <w:rFonts w:ascii="Times New Roman" w:hAnsi="Times New Roman"/>
          <w:b/>
          <w:bCs/>
          <w:sz w:val="24"/>
          <w:szCs w:val="22"/>
          <w:highlight w:val="yellow"/>
          <w:lang w:val="fr-CH"/>
        </w:rPr>
        <w:t>xxxx</w:t>
      </w:r>
      <w:proofErr w:type="spellEnd"/>
      <w:r w:rsidRPr="004962D7">
        <w:rPr>
          <w:rFonts w:ascii="Times New Roman" w:hAnsi="Times New Roman"/>
          <w:b/>
          <w:bCs/>
          <w:sz w:val="24"/>
          <w:szCs w:val="22"/>
          <w:lang w:val="fr-CH"/>
        </w:rPr>
        <w:t xml:space="preserve"> entre </w:t>
      </w:r>
      <w:r w:rsidRPr="004962D7">
        <w:rPr>
          <w:rFonts w:ascii="Times New Roman" w:hAnsi="Times New Roman"/>
          <w:b/>
          <w:bCs/>
          <w:sz w:val="24"/>
          <w:szCs w:val="22"/>
          <w:highlight w:val="yellow"/>
          <w:lang w:val="fr-CH"/>
        </w:rPr>
        <w:t>A</w:t>
      </w:r>
      <w:r w:rsidRPr="004962D7">
        <w:rPr>
          <w:rFonts w:ascii="Times New Roman" w:hAnsi="Times New Roman"/>
          <w:b/>
          <w:bCs/>
          <w:sz w:val="24"/>
          <w:szCs w:val="22"/>
          <w:lang w:val="fr-CH"/>
        </w:rPr>
        <w:t xml:space="preserve"> et </w:t>
      </w:r>
      <w:r w:rsidRPr="004962D7">
        <w:rPr>
          <w:rFonts w:ascii="Times New Roman" w:hAnsi="Times New Roman"/>
          <w:b/>
          <w:bCs/>
          <w:sz w:val="24"/>
          <w:szCs w:val="22"/>
          <w:highlight w:val="yellow"/>
          <w:lang w:val="fr-CH"/>
        </w:rPr>
        <w:t>B</w:t>
      </w:r>
    </w:p>
    <w:p w14:paraId="7C87718F" w14:textId="4B17070A" w:rsidR="004962D7" w:rsidRDefault="004962D7" w:rsidP="005751E1">
      <w:pPr>
        <w:rPr>
          <w:rFonts w:ascii="Times New Roman" w:hAnsi="Times New Roman"/>
          <w:b/>
          <w:sz w:val="20"/>
        </w:rPr>
      </w:pPr>
    </w:p>
    <w:p w14:paraId="4D75EB11" w14:textId="77777777" w:rsidR="004962D7" w:rsidRDefault="004962D7" w:rsidP="005751E1">
      <w:pPr>
        <w:rPr>
          <w:rFonts w:ascii="Times New Roman" w:hAnsi="Times New Roman"/>
          <w:b/>
          <w:sz w:val="20"/>
        </w:rPr>
      </w:pPr>
    </w:p>
    <w:p w14:paraId="24F2ACD5" w14:textId="77777777" w:rsidR="004962D7" w:rsidRDefault="004962D7" w:rsidP="005751E1">
      <w:pPr>
        <w:rPr>
          <w:rFonts w:ascii="Times New Roman" w:hAnsi="Times New Roman"/>
          <w:b/>
          <w:sz w:val="20"/>
        </w:rPr>
      </w:pPr>
    </w:p>
    <w:p w14:paraId="2F35C6CF" w14:textId="731C6F9C" w:rsidR="005751E1" w:rsidRPr="00363B15" w:rsidRDefault="005751E1" w:rsidP="005751E1">
      <w:pPr>
        <w:rPr>
          <w:rFonts w:ascii="Times New Roman" w:hAnsi="Times New Roman"/>
          <w:b/>
          <w:sz w:val="20"/>
        </w:rPr>
      </w:pPr>
      <w:r w:rsidRPr="00363B15">
        <w:rPr>
          <w:rFonts w:ascii="Times New Roman" w:hAnsi="Times New Roman"/>
          <w:b/>
          <w:sz w:val="20"/>
        </w:rPr>
        <w:t xml:space="preserve">Rapport d’arbitre : </w:t>
      </w:r>
      <w:r w:rsidRPr="008B6753">
        <w:rPr>
          <w:rFonts w:ascii="Times New Roman" w:hAnsi="Times New Roman"/>
          <w:b/>
          <w:sz w:val="20"/>
          <w:highlight w:val="yellow"/>
        </w:rPr>
        <w:t>Equipe A vs Equipe B, date</w:t>
      </w:r>
    </w:p>
    <w:p w14:paraId="431BA38E" w14:textId="77777777" w:rsidR="005751E1" w:rsidRDefault="005751E1" w:rsidP="005751E1">
      <w:pPr>
        <w:tabs>
          <w:tab w:val="left" w:pos="2268"/>
          <w:tab w:val="left" w:pos="5670"/>
          <w:tab w:val="left" w:pos="7371"/>
        </w:tabs>
        <w:rPr>
          <w:rFonts w:ascii="Times New Roman" w:hAnsi="Times New Roman"/>
          <w:b/>
          <w:bCs/>
          <w:sz w:val="20"/>
        </w:rPr>
      </w:pPr>
    </w:p>
    <w:p w14:paraId="3D18B630" w14:textId="4016BB49" w:rsidR="005751E1" w:rsidRPr="00363B15" w:rsidRDefault="005751E1" w:rsidP="005751E1">
      <w:pPr>
        <w:tabs>
          <w:tab w:val="left" w:pos="2268"/>
          <w:tab w:val="left" w:pos="5670"/>
          <w:tab w:val="left" w:pos="7371"/>
        </w:tabs>
        <w:rPr>
          <w:rFonts w:ascii="Times New Roman" w:hAnsi="Times New Roman"/>
          <w:sz w:val="20"/>
        </w:rPr>
      </w:pPr>
      <w:r w:rsidRPr="00363B15">
        <w:rPr>
          <w:rFonts w:ascii="Times New Roman" w:hAnsi="Times New Roman"/>
          <w:b/>
          <w:bCs/>
          <w:sz w:val="20"/>
        </w:rPr>
        <w:t>Nº match</w:t>
      </w:r>
      <w:r w:rsidRPr="00363B15">
        <w:rPr>
          <w:rFonts w:ascii="Times New Roman" w:hAnsi="Times New Roman"/>
          <w:sz w:val="20"/>
        </w:rPr>
        <w:t xml:space="preserve"> : </w:t>
      </w:r>
      <w:r w:rsidRPr="00363B15">
        <w:rPr>
          <w:rFonts w:ascii="Times New Roman" w:hAnsi="Times New Roman"/>
          <w:sz w:val="20"/>
        </w:rPr>
        <w:tab/>
      </w:r>
      <w:r w:rsidRPr="008B6753">
        <w:rPr>
          <w:rFonts w:ascii="Times New Roman" w:hAnsi="Times New Roman"/>
          <w:sz w:val="20"/>
          <w:highlight w:val="yellow"/>
        </w:rPr>
        <w:t>xx-</w:t>
      </w:r>
      <w:proofErr w:type="spellStart"/>
      <w:r w:rsidRPr="008B6753">
        <w:rPr>
          <w:rFonts w:ascii="Times New Roman" w:hAnsi="Times New Roman"/>
          <w:sz w:val="20"/>
          <w:highlight w:val="yellow"/>
        </w:rPr>
        <w:t>xxxxx</w:t>
      </w:r>
      <w:proofErr w:type="spellEnd"/>
      <w:r w:rsidRPr="00363B15">
        <w:rPr>
          <w:rFonts w:ascii="Times New Roman" w:hAnsi="Times New Roman"/>
          <w:sz w:val="20"/>
        </w:rPr>
        <w:t xml:space="preserve"> </w:t>
      </w:r>
      <w:r w:rsidRPr="00363B15">
        <w:rPr>
          <w:rFonts w:ascii="Times New Roman" w:hAnsi="Times New Roman"/>
          <w:sz w:val="20"/>
        </w:rPr>
        <w:tab/>
      </w:r>
      <w:r w:rsidRPr="00363B15">
        <w:rPr>
          <w:rFonts w:ascii="Times New Roman" w:hAnsi="Times New Roman"/>
          <w:b/>
          <w:bCs/>
          <w:sz w:val="20"/>
        </w:rPr>
        <w:t>Compétition</w:t>
      </w:r>
      <w:r w:rsidRPr="00363B15">
        <w:rPr>
          <w:rFonts w:ascii="Times New Roman" w:hAnsi="Times New Roman"/>
          <w:sz w:val="20"/>
        </w:rPr>
        <w:t xml:space="preserve"> : </w:t>
      </w:r>
      <w:r w:rsidRPr="00363B15">
        <w:rPr>
          <w:rFonts w:ascii="Times New Roman" w:hAnsi="Times New Roman"/>
          <w:sz w:val="20"/>
        </w:rPr>
        <w:tab/>
      </w:r>
      <w:r w:rsidRPr="008B6753">
        <w:rPr>
          <w:rFonts w:ascii="Times New Roman" w:hAnsi="Times New Roman"/>
          <w:sz w:val="20"/>
          <w:highlight w:val="yellow"/>
        </w:rPr>
        <w:t>p.ex. U14mix</w:t>
      </w:r>
    </w:p>
    <w:p w14:paraId="781211BF" w14:textId="77777777" w:rsidR="005751E1" w:rsidRPr="00363B15" w:rsidRDefault="005751E1" w:rsidP="005751E1">
      <w:pPr>
        <w:tabs>
          <w:tab w:val="left" w:pos="2268"/>
          <w:tab w:val="left" w:pos="5670"/>
          <w:tab w:val="left" w:pos="7371"/>
        </w:tabs>
        <w:rPr>
          <w:rFonts w:ascii="Times New Roman" w:hAnsi="Times New Roman"/>
          <w:sz w:val="20"/>
        </w:rPr>
      </w:pPr>
      <w:r w:rsidRPr="00363B15">
        <w:rPr>
          <w:rFonts w:ascii="Times New Roman" w:hAnsi="Times New Roman"/>
          <w:b/>
          <w:bCs/>
          <w:sz w:val="20"/>
        </w:rPr>
        <w:t>Date</w:t>
      </w:r>
      <w:r w:rsidRPr="00363B15">
        <w:rPr>
          <w:rFonts w:ascii="Times New Roman" w:hAnsi="Times New Roman"/>
          <w:sz w:val="20"/>
        </w:rPr>
        <w:t xml:space="preserve"> : </w:t>
      </w:r>
      <w:r w:rsidRPr="00363B15">
        <w:rPr>
          <w:rFonts w:ascii="Times New Roman" w:hAnsi="Times New Roman"/>
          <w:sz w:val="20"/>
        </w:rPr>
        <w:tab/>
      </w:r>
      <w:proofErr w:type="spellStart"/>
      <w:r w:rsidRPr="008B6753">
        <w:rPr>
          <w:rFonts w:ascii="Times New Roman" w:hAnsi="Times New Roman"/>
          <w:sz w:val="20"/>
          <w:highlight w:val="yellow"/>
        </w:rPr>
        <w:t>xx.</w:t>
      </w:r>
      <w:proofErr w:type="gramStart"/>
      <w:r w:rsidRPr="008B6753">
        <w:rPr>
          <w:rFonts w:ascii="Times New Roman" w:hAnsi="Times New Roman"/>
          <w:sz w:val="20"/>
          <w:highlight w:val="yellow"/>
        </w:rPr>
        <w:t>xx.xxxx</w:t>
      </w:r>
      <w:proofErr w:type="spellEnd"/>
      <w:proofErr w:type="gramEnd"/>
      <w:r w:rsidRPr="00363B15">
        <w:rPr>
          <w:rFonts w:ascii="Times New Roman" w:hAnsi="Times New Roman"/>
          <w:sz w:val="20"/>
        </w:rPr>
        <w:t xml:space="preserve"> </w:t>
      </w:r>
      <w:r w:rsidRPr="00363B15">
        <w:rPr>
          <w:rFonts w:ascii="Times New Roman" w:hAnsi="Times New Roman"/>
          <w:sz w:val="20"/>
        </w:rPr>
        <w:tab/>
      </w:r>
      <w:r w:rsidRPr="00363B15">
        <w:rPr>
          <w:rFonts w:ascii="Times New Roman" w:hAnsi="Times New Roman"/>
          <w:b/>
          <w:bCs/>
          <w:sz w:val="20"/>
        </w:rPr>
        <w:t>Heure</w:t>
      </w:r>
      <w:r w:rsidRPr="00363B15">
        <w:rPr>
          <w:rFonts w:ascii="Times New Roman" w:hAnsi="Times New Roman"/>
          <w:sz w:val="20"/>
        </w:rPr>
        <w:t xml:space="preserve"> : </w:t>
      </w:r>
      <w:r w:rsidRPr="00363B15">
        <w:rPr>
          <w:rFonts w:ascii="Times New Roman" w:hAnsi="Times New Roman"/>
          <w:sz w:val="20"/>
        </w:rPr>
        <w:tab/>
      </w:r>
      <w:r w:rsidRPr="008B6753">
        <w:rPr>
          <w:rFonts w:ascii="Times New Roman" w:hAnsi="Times New Roman"/>
          <w:sz w:val="20"/>
          <w:highlight w:val="yellow"/>
        </w:rPr>
        <w:t>xx : xx</w:t>
      </w:r>
    </w:p>
    <w:p w14:paraId="683FC312" w14:textId="12A0D62A" w:rsidR="005751E1" w:rsidRPr="00363B15" w:rsidRDefault="005751E1" w:rsidP="005751E1">
      <w:pPr>
        <w:tabs>
          <w:tab w:val="left" w:pos="2268"/>
          <w:tab w:val="left" w:pos="5670"/>
          <w:tab w:val="left" w:pos="7371"/>
        </w:tabs>
        <w:rPr>
          <w:rFonts w:ascii="Times New Roman" w:hAnsi="Times New Roman"/>
          <w:sz w:val="20"/>
        </w:rPr>
      </w:pPr>
      <w:r w:rsidRPr="00363B15">
        <w:rPr>
          <w:rFonts w:ascii="Times New Roman" w:hAnsi="Times New Roman"/>
          <w:b/>
          <w:bCs/>
          <w:sz w:val="20"/>
        </w:rPr>
        <w:t>Lieu</w:t>
      </w:r>
      <w:r w:rsidRPr="00363B15">
        <w:rPr>
          <w:rFonts w:ascii="Times New Roman" w:hAnsi="Times New Roman"/>
          <w:sz w:val="20"/>
        </w:rPr>
        <w:t xml:space="preserve"> : </w:t>
      </w:r>
      <w:r w:rsidRPr="00363B15">
        <w:rPr>
          <w:rFonts w:ascii="Times New Roman" w:hAnsi="Times New Roman"/>
          <w:sz w:val="20"/>
        </w:rPr>
        <w:tab/>
      </w:r>
      <w:r w:rsidRPr="008B6753">
        <w:rPr>
          <w:rFonts w:ascii="Times New Roman" w:hAnsi="Times New Roman"/>
          <w:sz w:val="20"/>
          <w:highlight w:val="yellow"/>
        </w:rPr>
        <w:t>Nom de la salle</w:t>
      </w:r>
      <w:r w:rsidRPr="00363B15">
        <w:rPr>
          <w:rFonts w:ascii="Times New Roman" w:hAnsi="Times New Roman"/>
          <w:sz w:val="20"/>
        </w:rPr>
        <w:t xml:space="preserve"> </w:t>
      </w:r>
      <w:r w:rsidR="00664E94">
        <w:rPr>
          <w:rFonts w:ascii="Times New Roman" w:hAnsi="Times New Roman"/>
          <w:sz w:val="20"/>
        </w:rPr>
        <w:tab/>
      </w:r>
      <w:r w:rsidR="00664E94" w:rsidRPr="00664E94">
        <w:rPr>
          <w:rFonts w:ascii="Times New Roman" w:hAnsi="Times New Roman"/>
          <w:b/>
          <w:bCs/>
          <w:sz w:val="20"/>
        </w:rPr>
        <w:t xml:space="preserve">Nom du </w:t>
      </w:r>
      <w:proofErr w:type="gramStart"/>
      <w:r w:rsidR="00664E94" w:rsidRPr="00664E94">
        <w:rPr>
          <w:rFonts w:ascii="Times New Roman" w:hAnsi="Times New Roman"/>
          <w:b/>
          <w:bCs/>
          <w:sz w:val="20"/>
        </w:rPr>
        <w:t>coll</w:t>
      </w:r>
      <w:r w:rsidR="00664E94">
        <w:rPr>
          <w:rFonts w:ascii="Times New Roman" w:hAnsi="Times New Roman"/>
          <w:b/>
          <w:bCs/>
          <w:sz w:val="20"/>
        </w:rPr>
        <w:t>è</w:t>
      </w:r>
      <w:r w:rsidR="00664E94" w:rsidRPr="00664E94">
        <w:rPr>
          <w:rFonts w:ascii="Times New Roman" w:hAnsi="Times New Roman"/>
          <w:b/>
          <w:bCs/>
          <w:sz w:val="20"/>
        </w:rPr>
        <w:t>gue:</w:t>
      </w:r>
      <w:proofErr w:type="gramEnd"/>
      <w:r w:rsidR="00664E94">
        <w:rPr>
          <w:rFonts w:ascii="Times New Roman" w:hAnsi="Times New Roman"/>
          <w:sz w:val="20"/>
        </w:rPr>
        <w:tab/>
      </w:r>
      <w:r w:rsidR="00664E94" w:rsidRPr="00664E94">
        <w:rPr>
          <w:rFonts w:ascii="Times New Roman" w:hAnsi="Times New Roman"/>
          <w:sz w:val="20"/>
          <w:highlight w:val="yellow"/>
        </w:rPr>
        <w:t>Jacques Exemple</w:t>
      </w:r>
    </w:p>
    <w:p w14:paraId="712B7EF3" w14:textId="77777777" w:rsidR="005751E1" w:rsidRPr="00363B15" w:rsidRDefault="005751E1" w:rsidP="005751E1">
      <w:pPr>
        <w:tabs>
          <w:tab w:val="left" w:pos="2268"/>
          <w:tab w:val="left" w:pos="5670"/>
          <w:tab w:val="left" w:pos="7371"/>
        </w:tabs>
        <w:rPr>
          <w:rFonts w:ascii="Times New Roman" w:hAnsi="Times New Roman"/>
          <w:sz w:val="20"/>
        </w:rPr>
      </w:pPr>
      <w:r w:rsidRPr="00363B15">
        <w:rPr>
          <w:rFonts w:ascii="Times New Roman" w:hAnsi="Times New Roman"/>
          <w:b/>
          <w:bCs/>
          <w:sz w:val="20"/>
        </w:rPr>
        <w:t>Equipe</w:t>
      </w:r>
      <w:r w:rsidRPr="00363B15">
        <w:rPr>
          <w:rFonts w:ascii="Times New Roman" w:hAnsi="Times New Roman"/>
          <w:sz w:val="20"/>
        </w:rPr>
        <w:t xml:space="preserve"> </w:t>
      </w:r>
      <w:r w:rsidRPr="00363B15">
        <w:rPr>
          <w:rFonts w:ascii="Times New Roman" w:hAnsi="Times New Roman"/>
          <w:b/>
          <w:bCs/>
          <w:sz w:val="20"/>
        </w:rPr>
        <w:t>A</w:t>
      </w:r>
      <w:r w:rsidRPr="00363B15">
        <w:rPr>
          <w:rFonts w:ascii="Times New Roman" w:hAnsi="Times New Roman"/>
          <w:sz w:val="20"/>
        </w:rPr>
        <w:t xml:space="preserve"> : </w:t>
      </w:r>
      <w:r w:rsidRPr="00363B15">
        <w:rPr>
          <w:rFonts w:ascii="Times New Roman" w:hAnsi="Times New Roman"/>
          <w:sz w:val="20"/>
        </w:rPr>
        <w:tab/>
      </w:r>
      <w:r w:rsidRPr="008B6753">
        <w:rPr>
          <w:rFonts w:ascii="Times New Roman" w:hAnsi="Times New Roman"/>
          <w:sz w:val="20"/>
          <w:highlight w:val="yellow"/>
        </w:rPr>
        <w:t>Nom de l’équipe A</w:t>
      </w:r>
      <w:r w:rsidRPr="00363B15">
        <w:rPr>
          <w:rFonts w:ascii="Times New Roman" w:hAnsi="Times New Roman"/>
          <w:sz w:val="20"/>
        </w:rPr>
        <w:t xml:space="preserve"> </w:t>
      </w:r>
      <w:r w:rsidRPr="00363B15">
        <w:rPr>
          <w:rFonts w:ascii="Times New Roman" w:hAnsi="Times New Roman"/>
          <w:sz w:val="20"/>
        </w:rPr>
        <w:tab/>
      </w:r>
      <w:r w:rsidRPr="00363B15">
        <w:rPr>
          <w:rFonts w:ascii="Times New Roman" w:hAnsi="Times New Roman"/>
          <w:b/>
          <w:bCs/>
          <w:sz w:val="20"/>
        </w:rPr>
        <w:t>Equipe</w:t>
      </w:r>
      <w:r w:rsidRPr="00363B15">
        <w:rPr>
          <w:rFonts w:ascii="Times New Roman" w:hAnsi="Times New Roman"/>
          <w:sz w:val="20"/>
        </w:rPr>
        <w:t xml:space="preserve"> </w:t>
      </w:r>
      <w:r w:rsidRPr="00363B15">
        <w:rPr>
          <w:rFonts w:ascii="Times New Roman" w:hAnsi="Times New Roman"/>
          <w:b/>
          <w:bCs/>
          <w:sz w:val="20"/>
        </w:rPr>
        <w:t>B</w:t>
      </w:r>
      <w:r w:rsidRPr="00363B15">
        <w:rPr>
          <w:rFonts w:ascii="Times New Roman" w:hAnsi="Times New Roman"/>
          <w:sz w:val="20"/>
        </w:rPr>
        <w:t xml:space="preserve"> : </w:t>
      </w:r>
      <w:r w:rsidRPr="00363B15">
        <w:rPr>
          <w:rFonts w:ascii="Times New Roman" w:hAnsi="Times New Roman"/>
          <w:sz w:val="20"/>
        </w:rPr>
        <w:tab/>
      </w:r>
      <w:r w:rsidRPr="008B6753">
        <w:rPr>
          <w:rFonts w:ascii="Times New Roman" w:hAnsi="Times New Roman"/>
          <w:sz w:val="20"/>
          <w:highlight w:val="yellow"/>
        </w:rPr>
        <w:t>Nom de l’équipe B</w:t>
      </w:r>
    </w:p>
    <w:p w14:paraId="2CB22252" w14:textId="77777777" w:rsidR="005751E1" w:rsidRPr="00363B15" w:rsidRDefault="005751E1" w:rsidP="005751E1">
      <w:pPr>
        <w:tabs>
          <w:tab w:val="left" w:pos="2268"/>
          <w:tab w:val="left" w:pos="5670"/>
          <w:tab w:val="left" w:pos="7371"/>
        </w:tabs>
        <w:rPr>
          <w:rFonts w:ascii="Times New Roman" w:hAnsi="Times New Roman"/>
          <w:sz w:val="20"/>
        </w:rPr>
      </w:pPr>
    </w:p>
    <w:p w14:paraId="48DB68F3" w14:textId="77777777" w:rsidR="005751E1" w:rsidRPr="00363B15" w:rsidRDefault="005751E1" w:rsidP="005751E1">
      <w:pPr>
        <w:tabs>
          <w:tab w:val="left" w:pos="2268"/>
          <w:tab w:val="left" w:pos="5670"/>
          <w:tab w:val="left" w:pos="7371"/>
        </w:tabs>
        <w:rPr>
          <w:rFonts w:ascii="Times New Roman" w:hAnsi="Times New Roman"/>
          <w:sz w:val="20"/>
        </w:rPr>
      </w:pPr>
      <w:r w:rsidRPr="00363B15">
        <w:rPr>
          <w:rFonts w:ascii="Times New Roman" w:hAnsi="Times New Roman"/>
          <w:b/>
          <w:bCs/>
          <w:sz w:val="20"/>
        </w:rPr>
        <w:t>Fonction</w:t>
      </w:r>
      <w:r w:rsidRPr="00363B15">
        <w:rPr>
          <w:rFonts w:ascii="Times New Roman" w:hAnsi="Times New Roman"/>
          <w:sz w:val="20"/>
        </w:rPr>
        <w:t xml:space="preserve"> : </w:t>
      </w:r>
      <w:r w:rsidRPr="00363B15">
        <w:rPr>
          <w:rFonts w:ascii="Times New Roman" w:hAnsi="Times New Roman"/>
          <w:sz w:val="20"/>
        </w:rPr>
        <w:tab/>
      </w:r>
      <w:r w:rsidRPr="008B6753">
        <w:rPr>
          <w:rFonts w:ascii="Times New Roman" w:hAnsi="Times New Roman"/>
          <w:sz w:val="20"/>
          <w:highlight w:val="yellow"/>
        </w:rPr>
        <w:t>Joueur/Coach/</w:t>
      </w:r>
      <w:proofErr w:type="spellStart"/>
      <w:r w:rsidRPr="008B6753">
        <w:rPr>
          <w:rFonts w:ascii="Times New Roman" w:hAnsi="Times New Roman"/>
          <w:sz w:val="20"/>
          <w:highlight w:val="yellow"/>
        </w:rPr>
        <w:t>Accomagnat</w:t>
      </w:r>
      <w:proofErr w:type="spellEnd"/>
    </w:p>
    <w:p w14:paraId="2455FEDB" w14:textId="77777777" w:rsidR="005751E1" w:rsidRPr="00363B15" w:rsidRDefault="005751E1" w:rsidP="005751E1">
      <w:pPr>
        <w:tabs>
          <w:tab w:val="left" w:pos="2268"/>
          <w:tab w:val="left" w:pos="5670"/>
          <w:tab w:val="left" w:pos="7371"/>
        </w:tabs>
        <w:rPr>
          <w:rFonts w:ascii="Times New Roman" w:hAnsi="Times New Roman"/>
          <w:sz w:val="20"/>
        </w:rPr>
      </w:pPr>
    </w:p>
    <w:p w14:paraId="121EE377" w14:textId="77777777" w:rsidR="005751E1" w:rsidRPr="00363B15" w:rsidRDefault="005751E1" w:rsidP="005751E1">
      <w:pPr>
        <w:tabs>
          <w:tab w:val="left" w:pos="2268"/>
          <w:tab w:val="left" w:pos="5670"/>
          <w:tab w:val="left" w:pos="7371"/>
        </w:tabs>
        <w:rPr>
          <w:rFonts w:ascii="Times New Roman" w:hAnsi="Times New Roman"/>
          <w:sz w:val="20"/>
        </w:rPr>
      </w:pPr>
      <w:r w:rsidRPr="00363B15">
        <w:rPr>
          <w:rFonts w:ascii="Times New Roman" w:hAnsi="Times New Roman"/>
          <w:b/>
          <w:bCs/>
          <w:sz w:val="20"/>
        </w:rPr>
        <w:t>Personne</w:t>
      </w:r>
      <w:r w:rsidRPr="00363B15">
        <w:rPr>
          <w:rFonts w:ascii="Times New Roman" w:hAnsi="Times New Roman"/>
          <w:sz w:val="20"/>
        </w:rPr>
        <w:t xml:space="preserve"> </w:t>
      </w:r>
      <w:r w:rsidRPr="00363B15">
        <w:rPr>
          <w:rFonts w:ascii="Times New Roman" w:hAnsi="Times New Roman"/>
          <w:b/>
          <w:bCs/>
          <w:sz w:val="20"/>
        </w:rPr>
        <w:t>dénoncée</w:t>
      </w:r>
      <w:r w:rsidRPr="00363B15">
        <w:rPr>
          <w:rFonts w:ascii="Times New Roman" w:hAnsi="Times New Roman"/>
          <w:sz w:val="20"/>
        </w:rPr>
        <w:t> :</w:t>
      </w:r>
    </w:p>
    <w:p w14:paraId="4608FFC8" w14:textId="77777777" w:rsidR="005751E1" w:rsidRPr="00363B15" w:rsidRDefault="005751E1" w:rsidP="005751E1">
      <w:pPr>
        <w:tabs>
          <w:tab w:val="left" w:pos="2268"/>
          <w:tab w:val="left" w:pos="5670"/>
          <w:tab w:val="left" w:pos="7371"/>
        </w:tabs>
        <w:rPr>
          <w:rFonts w:ascii="Times New Roman" w:hAnsi="Times New Roman"/>
          <w:sz w:val="20"/>
        </w:rPr>
      </w:pPr>
      <w:r w:rsidRPr="00363B15">
        <w:rPr>
          <w:rFonts w:ascii="Times New Roman" w:hAnsi="Times New Roman"/>
          <w:b/>
          <w:bCs/>
          <w:sz w:val="20"/>
        </w:rPr>
        <w:t>Nom</w:t>
      </w:r>
      <w:r w:rsidRPr="00363B15">
        <w:rPr>
          <w:rFonts w:ascii="Times New Roman" w:hAnsi="Times New Roman"/>
          <w:sz w:val="20"/>
        </w:rPr>
        <w:t xml:space="preserve"> : </w:t>
      </w:r>
      <w:r w:rsidRPr="00363B15">
        <w:rPr>
          <w:rFonts w:ascii="Times New Roman" w:hAnsi="Times New Roman"/>
          <w:sz w:val="20"/>
        </w:rPr>
        <w:tab/>
      </w:r>
      <w:proofErr w:type="spellStart"/>
      <w:r w:rsidRPr="008B6753">
        <w:rPr>
          <w:rFonts w:ascii="Times New Roman" w:hAnsi="Times New Roman"/>
          <w:sz w:val="20"/>
          <w:highlight w:val="yellow"/>
        </w:rPr>
        <w:t>aaaaa</w:t>
      </w:r>
      <w:proofErr w:type="spellEnd"/>
      <w:r w:rsidRPr="00363B15">
        <w:rPr>
          <w:rFonts w:ascii="Times New Roman" w:hAnsi="Times New Roman"/>
          <w:sz w:val="20"/>
        </w:rPr>
        <w:tab/>
      </w:r>
      <w:r w:rsidRPr="00363B15">
        <w:rPr>
          <w:rFonts w:ascii="Times New Roman" w:hAnsi="Times New Roman"/>
          <w:b/>
          <w:bCs/>
          <w:sz w:val="20"/>
        </w:rPr>
        <w:t>Prénom</w:t>
      </w:r>
      <w:r w:rsidRPr="00363B15">
        <w:rPr>
          <w:rFonts w:ascii="Times New Roman" w:hAnsi="Times New Roman"/>
          <w:sz w:val="20"/>
        </w:rPr>
        <w:t xml:space="preserve"> : </w:t>
      </w:r>
      <w:r w:rsidRPr="00363B15">
        <w:rPr>
          <w:rFonts w:ascii="Times New Roman" w:hAnsi="Times New Roman"/>
          <w:sz w:val="20"/>
        </w:rPr>
        <w:tab/>
      </w:r>
      <w:proofErr w:type="spellStart"/>
      <w:r w:rsidRPr="008B6753">
        <w:rPr>
          <w:rFonts w:ascii="Times New Roman" w:hAnsi="Times New Roman"/>
          <w:sz w:val="20"/>
          <w:highlight w:val="yellow"/>
        </w:rPr>
        <w:t>aaaa</w:t>
      </w:r>
      <w:proofErr w:type="spellEnd"/>
    </w:p>
    <w:p w14:paraId="6249744B" w14:textId="77777777" w:rsidR="005751E1" w:rsidRPr="00363B15" w:rsidRDefault="005751E1" w:rsidP="005751E1">
      <w:pPr>
        <w:tabs>
          <w:tab w:val="left" w:pos="2268"/>
          <w:tab w:val="left" w:pos="5670"/>
          <w:tab w:val="left" w:pos="7371"/>
        </w:tabs>
        <w:rPr>
          <w:rFonts w:ascii="Times New Roman" w:hAnsi="Times New Roman"/>
          <w:sz w:val="20"/>
        </w:rPr>
      </w:pPr>
      <w:r w:rsidRPr="00363B15">
        <w:rPr>
          <w:rFonts w:ascii="Times New Roman" w:hAnsi="Times New Roman"/>
          <w:b/>
          <w:bCs/>
          <w:sz w:val="20"/>
        </w:rPr>
        <w:t>Licence</w:t>
      </w:r>
      <w:r w:rsidRPr="00363B15">
        <w:rPr>
          <w:rFonts w:ascii="Times New Roman" w:hAnsi="Times New Roman"/>
          <w:sz w:val="20"/>
        </w:rPr>
        <w:t xml:space="preserve"> : </w:t>
      </w:r>
      <w:r w:rsidRPr="00363B15">
        <w:rPr>
          <w:rFonts w:ascii="Times New Roman" w:hAnsi="Times New Roman"/>
          <w:sz w:val="20"/>
        </w:rPr>
        <w:tab/>
      </w:r>
      <w:proofErr w:type="spellStart"/>
      <w:r w:rsidRPr="008B6753">
        <w:rPr>
          <w:rStyle w:val="txt10b"/>
          <w:rFonts w:ascii="Times New Roman" w:hAnsi="Times New Roman"/>
          <w:sz w:val="20"/>
          <w:highlight w:val="yellow"/>
        </w:rPr>
        <w:t>xxxxxxx</w:t>
      </w:r>
      <w:proofErr w:type="spellEnd"/>
      <w:r w:rsidRPr="00363B15">
        <w:rPr>
          <w:rFonts w:ascii="Times New Roman" w:hAnsi="Times New Roman"/>
          <w:sz w:val="20"/>
        </w:rPr>
        <w:tab/>
      </w:r>
      <w:r w:rsidRPr="00363B15">
        <w:rPr>
          <w:rFonts w:ascii="Times New Roman" w:hAnsi="Times New Roman"/>
          <w:b/>
          <w:bCs/>
          <w:sz w:val="20"/>
        </w:rPr>
        <w:t>Club</w:t>
      </w:r>
      <w:r w:rsidRPr="00363B15">
        <w:rPr>
          <w:rFonts w:ascii="Times New Roman" w:hAnsi="Times New Roman"/>
          <w:sz w:val="20"/>
        </w:rPr>
        <w:t xml:space="preserve"> : </w:t>
      </w:r>
      <w:r w:rsidRPr="00363B15">
        <w:rPr>
          <w:rFonts w:ascii="Times New Roman" w:hAnsi="Times New Roman"/>
          <w:sz w:val="20"/>
        </w:rPr>
        <w:tab/>
      </w:r>
      <w:r w:rsidRPr="008B6753">
        <w:rPr>
          <w:rFonts w:ascii="Times New Roman" w:hAnsi="Times New Roman"/>
          <w:sz w:val="20"/>
          <w:highlight w:val="yellow"/>
        </w:rPr>
        <w:t>Nom de l’équipe</w:t>
      </w:r>
    </w:p>
    <w:p w14:paraId="36FF5CE1" w14:textId="11EFCBCF" w:rsidR="005751E1" w:rsidRDefault="005751E1" w:rsidP="005751E1">
      <w:pPr>
        <w:pBdr>
          <w:bottom w:val="single" w:sz="12" w:space="1" w:color="auto"/>
        </w:pBdr>
        <w:tabs>
          <w:tab w:val="left" w:pos="5670"/>
        </w:tabs>
        <w:rPr>
          <w:rFonts w:ascii="Times New Roman" w:hAnsi="Times New Roman"/>
        </w:rPr>
      </w:pPr>
    </w:p>
    <w:p w14:paraId="376A8CF5" w14:textId="77777777" w:rsidR="004962D7" w:rsidRPr="00363B15" w:rsidRDefault="004962D7" w:rsidP="005751E1">
      <w:pPr>
        <w:pBdr>
          <w:bottom w:val="single" w:sz="12" w:space="1" w:color="auto"/>
        </w:pBdr>
        <w:tabs>
          <w:tab w:val="left" w:pos="5670"/>
        </w:tabs>
        <w:rPr>
          <w:rFonts w:ascii="Times New Roman" w:hAnsi="Times New Roman"/>
        </w:rPr>
      </w:pPr>
    </w:p>
    <w:p w14:paraId="7D9AF256" w14:textId="77777777" w:rsidR="005751E1" w:rsidRPr="00C9213B" w:rsidRDefault="005751E1" w:rsidP="005751E1">
      <w:pPr>
        <w:pStyle w:val="Default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  <w:r w:rsidRPr="00C9213B">
        <w:rPr>
          <w:rFonts w:ascii="Times New Roman" w:hAnsi="Times New Roman" w:cs="Times New Roman"/>
          <w:b/>
          <w:bCs/>
          <w:sz w:val="18"/>
          <w:szCs w:val="18"/>
          <w:highlight w:val="lightGray"/>
          <w:u w:val="single"/>
        </w:rPr>
        <w:t>Détails des faits</w:t>
      </w:r>
      <w:r w:rsidRPr="00C9213B">
        <w:rPr>
          <w:rFonts w:ascii="Times New Roman" w:hAnsi="Times New Roman" w:cs="Times New Roman"/>
          <w:b/>
          <w:bCs/>
          <w:sz w:val="18"/>
          <w:szCs w:val="18"/>
          <w:highlight w:val="lightGray"/>
        </w:rPr>
        <w:t xml:space="preserve"> : </w:t>
      </w:r>
      <w:r w:rsidRPr="00C9213B">
        <w:rPr>
          <w:rFonts w:ascii="Times New Roman" w:hAnsi="Times New Roman" w:cs="Times New Roman"/>
          <w:sz w:val="18"/>
          <w:szCs w:val="18"/>
          <w:highlight w:val="lightGray"/>
        </w:rPr>
        <w:t xml:space="preserve">les faits cités ci-dessous doivent être rapportés d’une façon claire, précise et en cas d’insultes il faut mentionner les termes utilisés par le (la) dénoncé(e). </w:t>
      </w:r>
    </w:p>
    <w:p w14:paraId="3C4FBBD6" w14:textId="77777777" w:rsidR="005751E1" w:rsidRPr="00C9213B" w:rsidRDefault="005751E1" w:rsidP="005751E1">
      <w:pPr>
        <w:pStyle w:val="Default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  <w:r w:rsidRPr="00C9213B">
        <w:rPr>
          <w:rFonts w:ascii="Times New Roman" w:hAnsi="Times New Roman" w:cs="Times New Roman"/>
          <w:b/>
          <w:bCs/>
          <w:sz w:val="18"/>
          <w:szCs w:val="18"/>
          <w:highlight w:val="lightGray"/>
        </w:rPr>
        <w:t xml:space="preserve">Lors de protêts : </w:t>
      </w:r>
      <w:r w:rsidRPr="00C9213B">
        <w:rPr>
          <w:rFonts w:ascii="Times New Roman" w:hAnsi="Times New Roman" w:cs="Times New Roman"/>
          <w:sz w:val="18"/>
          <w:szCs w:val="18"/>
          <w:highlight w:val="lightGray"/>
        </w:rPr>
        <w:t>les raisons invoquées par le déposant, votre détermination et vos remarques éventuelles</w:t>
      </w:r>
      <w:r w:rsidRPr="00C9213B">
        <w:rPr>
          <w:rFonts w:ascii="Times New Roman" w:hAnsi="Times New Roman" w:cs="Times New Roman"/>
          <w:b/>
          <w:bCs/>
          <w:sz w:val="18"/>
          <w:szCs w:val="18"/>
          <w:highlight w:val="lightGray"/>
        </w:rPr>
        <w:t xml:space="preserve">. </w:t>
      </w:r>
    </w:p>
    <w:p w14:paraId="59E5DE7A" w14:textId="77777777" w:rsidR="005751E1" w:rsidRPr="00C9213B" w:rsidRDefault="005751E1" w:rsidP="005751E1">
      <w:pPr>
        <w:pStyle w:val="Default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  <w:r w:rsidRPr="00C9213B">
        <w:rPr>
          <w:rFonts w:ascii="Times New Roman" w:hAnsi="Times New Roman" w:cs="Times New Roman"/>
          <w:b/>
          <w:bCs/>
          <w:sz w:val="18"/>
          <w:szCs w:val="18"/>
          <w:highlight w:val="lightGray"/>
        </w:rPr>
        <w:t xml:space="preserve">Lors disqualification ; </w:t>
      </w:r>
      <w:r w:rsidRPr="00C9213B">
        <w:rPr>
          <w:rFonts w:ascii="Times New Roman" w:hAnsi="Times New Roman" w:cs="Times New Roman"/>
          <w:sz w:val="18"/>
          <w:szCs w:val="18"/>
          <w:highlight w:val="lightGray"/>
        </w:rPr>
        <w:t xml:space="preserve">au sens des articles 36, 37 et 39 du </w:t>
      </w:r>
      <w:r w:rsidRPr="00C9213B">
        <w:rPr>
          <w:rFonts w:ascii="Times New Roman" w:hAnsi="Times New Roman" w:cs="Times New Roman"/>
          <w:b/>
          <w:bCs/>
          <w:sz w:val="18"/>
          <w:szCs w:val="18"/>
          <w:highlight w:val="lightGray"/>
        </w:rPr>
        <w:t xml:space="preserve">Règlement de jeu FIBA, </w:t>
      </w:r>
      <w:r w:rsidRPr="00C9213B">
        <w:rPr>
          <w:rFonts w:ascii="Times New Roman" w:hAnsi="Times New Roman" w:cs="Times New Roman"/>
          <w:sz w:val="18"/>
          <w:szCs w:val="18"/>
          <w:highlight w:val="lightGray"/>
        </w:rPr>
        <w:t xml:space="preserve">pour faute antisportive, fautes techniques, et bagarre, il ne faut pas établir de rapport sauf si l’arbitre estime que des faits particuliers le nécessitent. </w:t>
      </w:r>
    </w:p>
    <w:p w14:paraId="6294D113" w14:textId="77777777" w:rsidR="005751E1" w:rsidRPr="00C9213B" w:rsidRDefault="005751E1" w:rsidP="005751E1">
      <w:pPr>
        <w:pStyle w:val="Default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  <w:r w:rsidRPr="00C9213B">
        <w:rPr>
          <w:rFonts w:ascii="Times New Roman" w:hAnsi="Times New Roman" w:cs="Times New Roman"/>
          <w:b/>
          <w:bCs/>
          <w:sz w:val="18"/>
          <w:szCs w:val="18"/>
          <w:highlight w:val="lightGray"/>
        </w:rPr>
        <w:t xml:space="preserve">Lors de faute disqualifiante : </w:t>
      </w:r>
      <w:r w:rsidRPr="00C9213B">
        <w:rPr>
          <w:rFonts w:ascii="Times New Roman" w:hAnsi="Times New Roman" w:cs="Times New Roman"/>
          <w:sz w:val="18"/>
          <w:szCs w:val="18"/>
          <w:highlight w:val="lightGray"/>
        </w:rPr>
        <w:t xml:space="preserve">article 38 du </w:t>
      </w:r>
      <w:r w:rsidRPr="00C9213B">
        <w:rPr>
          <w:rFonts w:ascii="Times New Roman" w:hAnsi="Times New Roman" w:cs="Times New Roman"/>
          <w:b/>
          <w:bCs/>
          <w:sz w:val="18"/>
          <w:szCs w:val="18"/>
          <w:highlight w:val="lightGray"/>
        </w:rPr>
        <w:t xml:space="preserve">Règlement de jeu FIBA </w:t>
      </w:r>
      <w:r w:rsidRPr="00C9213B">
        <w:rPr>
          <w:rFonts w:ascii="Times New Roman" w:hAnsi="Times New Roman" w:cs="Times New Roman"/>
          <w:sz w:val="18"/>
          <w:szCs w:val="18"/>
          <w:highlight w:val="lightGray"/>
        </w:rPr>
        <w:t xml:space="preserve">(jeu dangereux, agression, insultes etc.), l’arbitre doit impérativement établir un rapport. </w:t>
      </w:r>
    </w:p>
    <w:p w14:paraId="0225AF2E" w14:textId="77777777" w:rsidR="005751E1" w:rsidRPr="00C9213B" w:rsidRDefault="005751E1" w:rsidP="005751E1">
      <w:pPr>
        <w:pBdr>
          <w:bottom w:val="single" w:sz="12" w:space="1" w:color="auto"/>
        </w:pBdr>
        <w:jc w:val="both"/>
        <w:rPr>
          <w:rFonts w:ascii="Times New Roman" w:hAnsi="Times New Roman"/>
          <w:color w:val="000000"/>
          <w:sz w:val="18"/>
          <w:szCs w:val="18"/>
          <w:highlight w:val="lightGray"/>
        </w:rPr>
      </w:pPr>
      <w:r w:rsidRPr="00C9213B">
        <w:rPr>
          <w:rFonts w:ascii="Times New Roman" w:hAnsi="Times New Roman"/>
          <w:b/>
          <w:bCs/>
          <w:sz w:val="18"/>
          <w:szCs w:val="18"/>
          <w:highlight w:val="lightGray"/>
        </w:rPr>
        <w:t xml:space="preserve">Lors d’autres faits : </w:t>
      </w:r>
      <w:r w:rsidRPr="00C9213B">
        <w:rPr>
          <w:rFonts w:ascii="Times New Roman" w:hAnsi="Times New Roman"/>
          <w:sz w:val="18"/>
          <w:szCs w:val="18"/>
          <w:highlight w:val="lightGray"/>
        </w:rPr>
        <w:t>incompétence d’officiels, manquement dans l’organisation de la rencontre, retard ou tous autres faits</w:t>
      </w:r>
      <w:r>
        <w:rPr>
          <w:rFonts w:ascii="Times New Roman" w:hAnsi="Times New Roman"/>
          <w:sz w:val="18"/>
          <w:szCs w:val="18"/>
          <w:highlight w:val="lightGray"/>
        </w:rPr>
        <w:t xml:space="preserve"> </w:t>
      </w:r>
      <w:r w:rsidRPr="00C9213B">
        <w:rPr>
          <w:rFonts w:ascii="Times New Roman" w:hAnsi="Times New Roman"/>
          <w:color w:val="000000"/>
          <w:sz w:val="18"/>
          <w:szCs w:val="18"/>
          <w:highlight w:val="lightGray"/>
        </w:rPr>
        <w:t>qui justifient un rapport.</w:t>
      </w:r>
    </w:p>
    <w:p w14:paraId="1574E235" w14:textId="0DAE54CB" w:rsidR="005751E1" w:rsidRDefault="005751E1" w:rsidP="005751E1">
      <w:pPr>
        <w:rPr>
          <w:rFonts w:ascii="Times New Roman" w:hAnsi="Times New Roman"/>
        </w:rPr>
      </w:pPr>
    </w:p>
    <w:p w14:paraId="73F7B5A7" w14:textId="77777777" w:rsidR="004962D7" w:rsidRDefault="004962D7" w:rsidP="005751E1">
      <w:pPr>
        <w:rPr>
          <w:rFonts w:ascii="Times New Roman" w:hAnsi="Times New Roman"/>
        </w:rPr>
      </w:pPr>
    </w:p>
    <w:p w14:paraId="7ABE330D" w14:textId="79ADA3E1" w:rsidR="005751E1" w:rsidRPr="00363B15" w:rsidRDefault="005751E1" w:rsidP="005751E1">
      <w:pPr>
        <w:rPr>
          <w:rFonts w:ascii="Times New Roman" w:hAnsi="Times New Roman"/>
        </w:rPr>
      </w:pPr>
      <w:r w:rsidRPr="00363B15">
        <w:rPr>
          <w:rFonts w:ascii="Times New Roman" w:hAnsi="Times New Roman"/>
        </w:rPr>
        <w:t xml:space="preserve">Monsieur le </w:t>
      </w:r>
      <w:r>
        <w:rPr>
          <w:rFonts w:ascii="Times New Roman" w:hAnsi="Times New Roman"/>
        </w:rPr>
        <w:t>Président de la commission de discipline et protêt</w:t>
      </w:r>
      <w:r w:rsidRPr="00363B15">
        <w:rPr>
          <w:rFonts w:ascii="Times New Roman" w:hAnsi="Times New Roman"/>
        </w:rPr>
        <w:t>,</w:t>
      </w:r>
    </w:p>
    <w:p w14:paraId="6DB97488" w14:textId="77777777" w:rsidR="005751E1" w:rsidRPr="00363B15" w:rsidRDefault="005751E1" w:rsidP="005751E1">
      <w:pPr>
        <w:rPr>
          <w:rFonts w:ascii="Times New Roman" w:hAnsi="Times New Roman"/>
        </w:rPr>
      </w:pPr>
    </w:p>
    <w:p w14:paraId="7EB86B15" w14:textId="77777777" w:rsidR="005751E1" w:rsidRDefault="005751E1" w:rsidP="005751E1">
      <w:pPr>
        <w:jc w:val="both"/>
        <w:rPr>
          <w:rFonts w:ascii="Times New Roman" w:hAnsi="Times New Roman"/>
        </w:rPr>
      </w:pPr>
      <w:r w:rsidRPr="00363B15">
        <w:rPr>
          <w:rFonts w:ascii="Times New Roman" w:hAnsi="Times New Roman"/>
        </w:rPr>
        <w:t xml:space="preserve">A la suite du match </w:t>
      </w:r>
      <w:r w:rsidRPr="00C9213B">
        <w:rPr>
          <w:rFonts w:ascii="Times New Roman" w:hAnsi="Times New Roman"/>
          <w:highlight w:val="yellow"/>
        </w:rPr>
        <w:t>xx-</w:t>
      </w:r>
      <w:proofErr w:type="spellStart"/>
      <w:r w:rsidRPr="00C9213B">
        <w:rPr>
          <w:rFonts w:ascii="Times New Roman" w:hAnsi="Times New Roman"/>
          <w:highlight w:val="yellow"/>
        </w:rPr>
        <w:t>xxxxx</w:t>
      </w:r>
      <w:proofErr w:type="spellEnd"/>
      <w:r w:rsidRPr="00363B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 vous fais parvenir mon rapport.</w:t>
      </w:r>
    </w:p>
    <w:p w14:paraId="03F0F134" w14:textId="77777777" w:rsidR="005751E1" w:rsidRDefault="005751E1" w:rsidP="005751E1">
      <w:pPr>
        <w:jc w:val="both"/>
        <w:rPr>
          <w:rFonts w:ascii="Times New Roman" w:hAnsi="Times New Roman"/>
        </w:rPr>
      </w:pPr>
      <w:r w:rsidRPr="00D15423">
        <w:rPr>
          <w:rFonts w:ascii="Times New Roman" w:hAnsi="Times New Roman"/>
          <w:highlight w:val="yellow"/>
        </w:rPr>
        <w:t>A compléter</w:t>
      </w:r>
    </w:p>
    <w:p w14:paraId="21F97296" w14:textId="77777777" w:rsidR="005751E1" w:rsidRDefault="005751E1" w:rsidP="005751E1">
      <w:pPr>
        <w:jc w:val="both"/>
        <w:rPr>
          <w:rFonts w:ascii="Times New Roman" w:hAnsi="Times New Roman"/>
        </w:rPr>
      </w:pPr>
    </w:p>
    <w:p w14:paraId="468019A1" w14:textId="754DF7CF" w:rsidR="005751E1" w:rsidRDefault="005751E1" w:rsidP="005751E1">
      <w:pPr>
        <w:jc w:val="both"/>
        <w:rPr>
          <w:rFonts w:ascii="Times New Roman" w:hAnsi="Times New Roman"/>
        </w:rPr>
      </w:pPr>
    </w:p>
    <w:p w14:paraId="4B28A580" w14:textId="71620F84" w:rsidR="004962D7" w:rsidRDefault="004962D7" w:rsidP="005751E1">
      <w:pPr>
        <w:jc w:val="both"/>
        <w:rPr>
          <w:rFonts w:ascii="Times New Roman" w:hAnsi="Times New Roman"/>
        </w:rPr>
      </w:pPr>
    </w:p>
    <w:p w14:paraId="59FA29FF" w14:textId="6D29FCF7" w:rsidR="004962D7" w:rsidRDefault="004962D7" w:rsidP="005751E1">
      <w:pPr>
        <w:jc w:val="both"/>
        <w:rPr>
          <w:rFonts w:ascii="Times New Roman" w:hAnsi="Times New Roman"/>
        </w:rPr>
      </w:pPr>
    </w:p>
    <w:p w14:paraId="7EDA8E0E" w14:textId="2188B8E2" w:rsidR="004962D7" w:rsidRDefault="004962D7" w:rsidP="005751E1">
      <w:pPr>
        <w:jc w:val="both"/>
        <w:rPr>
          <w:rFonts w:ascii="Times New Roman" w:hAnsi="Times New Roman"/>
        </w:rPr>
      </w:pPr>
    </w:p>
    <w:p w14:paraId="15296B14" w14:textId="70FDA1D9" w:rsidR="004962D7" w:rsidRDefault="004962D7" w:rsidP="005751E1">
      <w:pPr>
        <w:jc w:val="both"/>
        <w:rPr>
          <w:rFonts w:ascii="Times New Roman" w:hAnsi="Times New Roman"/>
        </w:rPr>
      </w:pPr>
    </w:p>
    <w:p w14:paraId="4D36FBE4" w14:textId="516A2F9F" w:rsidR="004962D7" w:rsidRDefault="004962D7" w:rsidP="005751E1">
      <w:pPr>
        <w:jc w:val="both"/>
        <w:rPr>
          <w:rFonts w:ascii="Times New Roman" w:hAnsi="Times New Roman"/>
        </w:rPr>
      </w:pPr>
    </w:p>
    <w:p w14:paraId="71B1BFC6" w14:textId="77777777" w:rsidR="004962D7" w:rsidRPr="00363B15" w:rsidRDefault="004962D7" w:rsidP="005751E1">
      <w:pPr>
        <w:jc w:val="both"/>
        <w:rPr>
          <w:rFonts w:ascii="Times New Roman" w:hAnsi="Times New Roman"/>
        </w:rPr>
      </w:pPr>
    </w:p>
    <w:p w14:paraId="3B641087" w14:textId="77777777" w:rsidR="005751E1" w:rsidRPr="00363B15" w:rsidRDefault="005751E1" w:rsidP="005751E1">
      <w:pPr>
        <w:jc w:val="both"/>
        <w:rPr>
          <w:rFonts w:ascii="Times New Roman" w:hAnsi="Times New Roman"/>
        </w:rPr>
      </w:pPr>
      <w:r w:rsidRPr="00363B15">
        <w:rPr>
          <w:rFonts w:ascii="Times New Roman" w:hAnsi="Times New Roman"/>
        </w:rPr>
        <w:t>Je reste à votre disposition pour tout complément d’information.</w:t>
      </w:r>
    </w:p>
    <w:p w14:paraId="25AEBC69" w14:textId="77777777" w:rsidR="00664E94" w:rsidRDefault="00664E94" w:rsidP="005751E1">
      <w:pPr>
        <w:jc w:val="both"/>
        <w:rPr>
          <w:rFonts w:ascii="Times New Roman" w:hAnsi="Times New Roman"/>
        </w:rPr>
      </w:pPr>
    </w:p>
    <w:p w14:paraId="08DAD91F" w14:textId="12C4DF14" w:rsidR="005751E1" w:rsidRPr="00363B15" w:rsidRDefault="005751E1" w:rsidP="005751E1">
      <w:pPr>
        <w:jc w:val="both"/>
        <w:rPr>
          <w:rFonts w:ascii="Times New Roman" w:hAnsi="Times New Roman"/>
        </w:rPr>
      </w:pPr>
      <w:r w:rsidRPr="00363B15">
        <w:rPr>
          <w:rFonts w:ascii="Times New Roman" w:hAnsi="Times New Roman"/>
        </w:rPr>
        <w:t>Salutations sportives</w:t>
      </w:r>
    </w:p>
    <w:p w14:paraId="4EC83814" w14:textId="77777777" w:rsidR="005751E1" w:rsidRDefault="005751E1" w:rsidP="005751E1">
      <w:pPr>
        <w:tabs>
          <w:tab w:val="left" w:pos="6379"/>
        </w:tabs>
        <w:jc w:val="both"/>
        <w:rPr>
          <w:rFonts w:ascii="Times New Roman" w:hAnsi="Times New Roman"/>
        </w:rPr>
      </w:pPr>
      <w:r w:rsidRPr="00363B15">
        <w:rPr>
          <w:rFonts w:ascii="Times New Roman" w:hAnsi="Times New Roman"/>
        </w:rPr>
        <w:tab/>
      </w:r>
      <w:r w:rsidRPr="00C9213B">
        <w:rPr>
          <w:rFonts w:ascii="Times New Roman" w:hAnsi="Times New Roman"/>
          <w:highlight w:val="yellow"/>
        </w:rPr>
        <w:t>Jean Exemple</w:t>
      </w:r>
    </w:p>
    <w:p w14:paraId="3DBD142E" w14:textId="6601157C" w:rsidR="005751E1" w:rsidRPr="00363B15" w:rsidRDefault="005751E1" w:rsidP="005751E1">
      <w:pPr>
        <w:tabs>
          <w:tab w:val="left" w:pos="637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9213B">
        <w:rPr>
          <w:rFonts w:ascii="Times New Roman" w:hAnsi="Times New Roman"/>
          <w:highlight w:val="yellow"/>
        </w:rPr>
        <w:t>Signature</w:t>
      </w:r>
    </w:p>
    <w:p w14:paraId="76552FA5" w14:textId="77777777" w:rsidR="00664E94" w:rsidRDefault="00664E94" w:rsidP="005751E1">
      <w:pPr>
        <w:tabs>
          <w:tab w:val="left" w:pos="6379"/>
        </w:tabs>
        <w:rPr>
          <w:rStyle w:val="localizedlabel"/>
          <w:rFonts w:ascii="Times New Roman" w:hAnsi="Times New Roman"/>
          <w:b/>
          <w:bCs/>
        </w:rPr>
      </w:pPr>
    </w:p>
    <w:p w14:paraId="19BC045A" w14:textId="31B7E190" w:rsidR="005751E1" w:rsidRPr="00363B15" w:rsidRDefault="005751E1" w:rsidP="005751E1">
      <w:pPr>
        <w:tabs>
          <w:tab w:val="left" w:pos="6379"/>
        </w:tabs>
        <w:rPr>
          <w:rStyle w:val="ng-scope"/>
          <w:rFonts w:ascii="Times New Roman" w:hAnsi="Times New Roman"/>
          <w:b/>
          <w:bCs/>
        </w:rPr>
      </w:pPr>
      <w:r w:rsidRPr="00363B15">
        <w:rPr>
          <w:rStyle w:val="localizedlabel"/>
          <w:rFonts w:ascii="Times New Roman" w:hAnsi="Times New Roman"/>
          <w:b/>
          <w:bCs/>
        </w:rPr>
        <w:t>Copie par courriel à </w:t>
      </w:r>
      <w:r w:rsidRPr="00363B15">
        <w:rPr>
          <w:rStyle w:val="ng-scope"/>
          <w:rFonts w:ascii="Times New Roman" w:hAnsi="Times New Roman"/>
          <w:b/>
          <w:bCs/>
        </w:rPr>
        <w:t>:</w:t>
      </w:r>
    </w:p>
    <w:p w14:paraId="34353F1B" w14:textId="20224BBC" w:rsidR="001300BD" w:rsidRPr="001300BD" w:rsidRDefault="001300BD" w:rsidP="005751E1">
      <w:pPr>
        <w:pStyle w:val="Sansinterligne"/>
        <w:rPr>
          <w:rStyle w:val="ng-binding"/>
          <w:rFonts w:ascii="Times New Roman" w:hAnsi="Times New Roman" w:cs="Times New Roman"/>
        </w:rPr>
      </w:pPr>
      <w:r w:rsidRPr="001300BD">
        <w:rPr>
          <w:rStyle w:val="ng-binding"/>
          <w:rFonts w:ascii="Times New Roman" w:hAnsi="Times New Roman" w:cs="Times New Roman"/>
        </w:rPr>
        <w:t>Commis</w:t>
      </w:r>
      <w:r>
        <w:rPr>
          <w:rStyle w:val="ng-binding"/>
          <w:rFonts w:ascii="Times New Roman" w:hAnsi="Times New Roman" w:cs="Times New Roman"/>
        </w:rPr>
        <w:t>sion de discipline et protêt CDP : cdp@afbb.ch</w:t>
      </w:r>
    </w:p>
    <w:p w14:paraId="1EA5F14A" w14:textId="76158FA9" w:rsidR="00664E94" w:rsidRPr="001300BD" w:rsidRDefault="00664E94" w:rsidP="005751E1">
      <w:pPr>
        <w:pStyle w:val="Sansinterligne"/>
        <w:rPr>
          <w:rStyle w:val="ng-binding"/>
          <w:rFonts w:ascii="Times New Roman" w:hAnsi="Times New Roman" w:cs="Times New Roman"/>
        </w:rPr>
      </w:pPr>
      <w:r w:rsidRPr="001300BD">
        <w:rPr>
          <w:rStyle w:val="ng-binding"/>
          <w:rFonts w:ascii="Times New Roman" w:hAnsi="Times New Roman" w:cs="Times New Roman"/>
        </w:rPr>
        <w:t xml:space="preserve">Collègue : </w:t>
      </w:r>
      <w:r w:rsidRPr="001300BD">
        <w:rPr>
          <w:rStyle w:val="ng-binding"/>
          <w:rFonts w:ascii="Times New Roman" w:hAnsi="Times New Roman" w:cs="Times New Roman"/>
          <w:highlight w:val="yellow"/>
        </w:rPr>
        <w:t>exemple@a_completer.ch</w:t>
      </w:r>
    </w:p>
    <w:p w14:paraId="2BF541C7" w14:textId="1D32FEE6" w:rsidR="001300BD" w:rsidRPr="005751E1" w:rsidRDefault="005751E1" w:rsidP="005751E1">
      <w:pPr>
        <w:pStyle w:val="Sansinterligne"/>
        <w:rPr>
          <w:rFonts w:ascii="Times New Roman" w:hAnsi="Times New Roman" w:cs="Times New Roman"/>
        </w:rPr>
      </w:pPr>
      <w:r w:rsidRPr="00D15423">
        <w:rPr>
          <w:rStyle w:val="ng-binding"/>
          <w:rFonts w:ascii="Times New Roman" w:hAnsi="Times New Roman" w:cs="Times New Roman"/>
        </w:rPr>
        <w:t>C</w:t>
      </w:r>
      <w:r>
        <w:rPr>
          <w:rStyle w:val="ng-binding"/>
          <w:rFonts w:ascii="Times New Roman" w:hAnsi="Times New Roman" w:cs="Times New Roman"/>
        </w:rPr>
        <w:t>A de l’AFBB</w:t>
      </w:r>
      <w:r w:rsidRPr="00D15423">
        <w:rPr>
          <w:rStyle w:val="ng-binding"/>
          <w:rFonts w:ascii="Times New Roman" w:hAnsi="Times New Roman" w:cs="Times New Roman"/>
        </w:rPr>
        <w:t xml:space="preserve"> : </w:t>
      </w:r>
      <w:r>
        <w:rPr>
          <w:rStyle w:val="ng-binding"/>
          <w:rFonts w:ascii="Times New Roman" w:hAnsi="Times New Roman" w:cs="Times New Roman"/>
        </w:rPr>
        <w:t>convocation@afbb.ch</w:t>
      </w:r>
    </w:p>
    <w:sectPr w:rsidR="001300BD" w:rsidRPr="005751E1" w:rsidSect="00CD1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142" w:left="1418" w:header="72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446F" w14:textId="77777777" w:rsidR="00C673D3" w:rsidRDefault="00C673D3">
      <w:r>
        <w:separator/>
      </w:r>
    </w:p>
  </w:endnote>
  <w:endnote w:type="continuationSeparator" w:id="0">
    <w:p w14:paraId="4EC9B336" w14:textId="77777777" w:rsidR="00C673D3" w:rsidRDefault="00C6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3ABB" w14:textId="77777777" w:rsidR="005751E1" w:rsidRDefault="005751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6780" w14:textId="77777777" w:rsidR="00CD1ECD" w:rsidRDefault="0053562C" w:rsidP="00CD1ECD">
    <w:pPr>
      <w:pStyle w:val="Pieddepage"/>
      <w:pBdr>
        <w:top w:val="dotted" w:sz="4" w:space="21" w:color="auto"/>
      </w:pBdr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4B1D22FE" wp14:editId="37D452F3">
          <wp:extent cx="1123950" cy="390525"/>
          <wp:effectExtent l="0" t="0" r="0" b="0"/>
          <wp:docPr id="236" name="Image 236" descr="Logo LoRo-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6" descr="Logo LoRo-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7F0499" wp14:editId="0EE056FF">
          <wp:simplePos x="0" y="0"/>
          <wp:positionH relativeFrom="column">
            <wp:posOffset>3509010</wp:posOffset>
          </wp:positionH>
          <wp:positionV relativeFrom="paragraph">
            <wp:posOffset>56515</wp:posOffset>
          </wp:positionV>
          <wp:extent cx="646430" cy="646430"/>
          <wp:effectExtent l="0" t="0" r="0" b="0"/>
          <wp:wrapNone/>
          <wp:docPr id="18" name="Image 18" descr="Site officiel de l'Etat de Fribo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ite officiel de l'Etat de Fribour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764050" wp14:editId="068E2870">
          <wp:simplePos x="0" y="0"/>
          <wp:positionH relativeFrom="column">
            <wp:posOffset>-347980</wp:posOffset>
          </wp:positionH>
          <wp:positionV relativeFrom="paragraph">
            <wp:posOffset>36195</wp:posOffset>
          </wp:positionV>
          <wp:extent cx="800100" cy="8001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6B20F55" wp14:editId="4802DDA9">
          <wp:simplePos x="0" y="0"/>
          <wp:positionH relativeFrom="column">
            <wp:posOffset>4261485</wp:posOffset>
          </wp:positionH>
          <wp:positionV relativeFrom="paragraph">
            <wp:posOffset>56515</wp:posOffset>
          </wp:positionV>
          <wp:extent cx="425450" cy="552450"/>
          <wp:effectExtent l="0" t="0" r="0" b="0"/>
          <wp:wrapNone/>
          <wp:docPr id="5" name="Image 5" descr="J+S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+S_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F192" w14:textId="77777777" w:rsidR="005751E1" w:rsidRDefault="005751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4CE2" w14:textId="77777777" w:rsidR="00C673D3" w:rsidRDefault="00C673D3">
      <w:r>
        <w:separator/>
      </w:r>
    </w:p>
  </w:footnote>
  <w:footnote w:type="continuationSeparator" w:id="0">
    <w:p w14:paraId="0374AC78" w14:textId="77777777" w:rsidR="00C673D3" w:rsidRDefault="00C6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911" w14:textId="77777777" w:rsidR="005751E1" w:rsidRDefault="005751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45F1" w14:textId="77777777" w:rsidR="005B3BD7" w:rsidRDefault="0053562C" w:rsidP="001E300C">
    <w:pPr>
      <w:pStyle w:val="En-tte"/>
      <w:tabs>
        <w:tab w:val="clear" w:pos="4536"/>
        <w:tab w:val="clear" w:pos="9072"/>
        <w:tab w:val="left" w:pos="567"/>
        <w:tab w:val="right" w:pos="9639"/>
      </w:tabs>
      <w:rPr>
        <w:rFonts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04AC38" wp14:editId="2A4F9BEA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91845" cy="904875"/>
          <wp:effectExtent l="0" t="0" r="0" b="0"/>
          <wp:wrapNone/>
          <wp:docPr id="16" name="Image 16" descr="afbb%20logo%20couleur%20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fbb%20logo%20couleur%20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BD7" w:rsidRPr="0053562C">
      <w:rPr>
        <w:b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5B3BD7" w:rsidRPr="0053562C">
      <w:rPr>
        <w:b/>
        <w:spacing w:val="2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5B3BD7" w:rsidRPr="00A2267B">
      <w:rPr>
        <w:rFonts w:cs="Arial"/>
        <w:b/>
        <w:sz w:val="24"/>
        <w:szCs w:val="24"/>
      </w:rPr>
      <w:t>Association Fribourgeoise de Basketball</w:t>
    </w:r>
  </w:p>
  <w:p w14:paraId="03EF0300" w14:textId="77777777" w:rsidR="00CD1ECD" w:rsidRPr="00CD1ECD" w:rsidRDefault="00CD1ECD" w:rsidP="00CD1ECD">
    <w:pPr>
      <w:pStyle w:val="En-tte"/>
      <w:tabs>
        <w:tab w:val="clear" w:pos="4536"/>
        <w:tab w:val="clear" w:pos="9072"/>
        <w:tab w:val="left" w:pos="567"/>
        <w:tab w:val="right" w:pos="9639"/>
      </w:tabs>
      <w:jc w:val="right"/>
      <w:rPr>
        <w:rFonts w:cs="Arial"/>
        <w:b/>
        <w:sz w:val="18"/>
        <w:szCs w:val="18"/>
      </w:rPr>
    </w:pPr>
    <w:r w:rsidRPr="00CD1ECD">
      <w:rPr>
        <w:rFonts w:cs="Arial"/>
        <w:b/>
        <w:sz w:val="18"/>
        <w:szCs w:val="18"/>
      </w:rPr>
      <w:t>Case postale 73 – 1701 Fribourg</w:t>
    </w:r>
  </w:p>
  <w:p w14:paraId="0352BF51" w14:textId="77777777" w:rsidR="005B3BD7" w:rsidRPr="00CD1ECD" w:rsidRDefault="005B3BD7">
    <w:pPr>
      <w:pStyle w:val="En-tte"/>
      <w:jc w:val="right"/>
      <w:rPr>
        <w:rFonts w:cs="Arial"/>
        <w:b/>
        <w:sz w:val="18"/>
        <w:szCs w:val="18"/>
      </w:rPr>
    </w:pPr>
    <w:r w:rsidRPr="00CD1ECD">
      <w:rPr>
        <w:rFonts w:cs="Arial"/>
        <w:b/>
        <w:sz w:val="18"/>
        <w:szCs w:val="18"/>
      </w:rPr>
      <w:t>www.afbb.ch</w:t>
    </w:r>
  </w:p>
  <w:p w14:paraId="18822F44" w14:textId="77777777" w:rsidR="006D2E3A" w:rsidRDefault="006D2E3A">
    <w:pPr>
      <w:pStyle w:val="En-tte"/>
      <w:jc w:val="right"/>
      <w:rPr>
        <w:rFonts w:cs="Arial"/>
        <w:sz w:val="18"/>
      </w:rPr>
    </w:pPr>
  </w:p>
  <w:p w14:paraId="555BF6F5" w14:textId="77777777" w:rsidR="005B3BD7" w:rsidRDefault="005B3BD7">
    <w:pPr>
      <w:pStyle w:val="En-tte"/>
      <w:jc w:val="right"/>
      <w:rPr>
        <w:sz w:val="18"/>
      </w:rPr>
    </w:pPr>
  </w:p>
  <w:p w14:paraId="441DE8C6" w14:textId="77777777" w:rsidR="005B3BD7" w:rsidRDefault="005B3BD7">
    <w:pPr>
      <w:pStyle w:val="En-tte"/>
      <w:jc w:val="right"/>
      <w:rPr>
        <w:sz w:val="18"/>
      </w:rPr>
    </w:pPr>
  </w:p>
  <w:p w14:paraId="7E3E4564" w14:textId="77777777" w:rsidR="008110CE" w:rsidRDefault="008110CE" w:rsidP="00BD4D0D">
    <w:pPr>
      <w:pStyle w:val="En-tte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9ACF" w14:textId="77777777" w:rsidR="005751E1" w:rsidRDefault="005751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0265_"/>
      </v:shape>
    </w:pict>
  </w:numPicBullet>
  <w:numPicBullet w:numPicBulletId="1">
    <w:pict>
      <v:shape id="_x0000_i1057" type="#_x0000_t75" style="width:9pt;height:9pt" o:bullet="t">
        <v:imagedata r:id="rId2" o:title="j0115836"/>
      </v:shape>
    </w:pict>
  </w:numPicBullet>
  <w:abstractNum w:abstractNumId="0" w15:restartNumberingAfterBreak="0">
    <w:nsid w:val="018E54DF"/>
    <w:multiLevelType w:val="singleLevel"/>
    <w:tmpl w:val="87FA0458"/>
    <w:lvl w:ilvl="0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31E55C9"/>
    <w:multiLevelType w:val="hybridMultilevel"/>
    <w:tmpl w:val="8F74D57C"/>
    <w:lvl w:ilvl="0" w:tplc="1A5A3C6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B8B"/>
    <w:multiLevelType w:val="hybridMultilevel"/>
    <w:tmpl w:val="A080C5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4E95"/>
    <w:multiLevelType w:val="hybridMultilevel"/>
    <w:tmpl w:val="CBDAF7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10D1"/>
    <w:multiLevelType w:val="hybridMultilevel"/>
    <w:tmpl w:val="A41E9A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1F5"/>
    <w:multiLevelType w:val="multilevel"/>
    <w:tmpl w:val="B11C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80A4D"/>
    <w:multiLevelType w:val="hybridMultilevel"/>
    <w:tmpl w:val="C78839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708FE"/>
    <w:multiLevelType w:val="hybridMultilevel"/>
    <w:tmpl w:val="3A72A3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504DC"/>
    <w:multiLevelType w:val="hybridMultilevel"/>
    <w:tmpl w:val="48A43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F64F1"/>
    <w:multiLevelType w:val="hybridMultilevel"/>
    <w:tmpl w:val="6B08B0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E50E8"/>
    <w:multiLevelType w:val="hybridMultilevel"/>
    <w:tmpl w:val="884E8B9A"/>
    <w:lvl w:ilvl="0" w:tplc="9118D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FE5"/>
    <w:multiLevelType w:val="multilevel"/>
    <w:tmpl w:val="8F74D57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86217"/>
    <w:multiLevelType w:val="multilevel"/>
    <w:tmpl w:val="BA5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CC74BA"/>
    <w:multiLevelType w:val="multilevel"/>
    <w:tmpl w:val="B602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069A5"/>
    <w:multiLevelType w:val="hybridMultilevel"/>
    <w:tmpl w:val="35429546"/>
    <w:lvl w:ilvl="0" w:tplc="22C2E70C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85B12"/>
    <w:multiLevelType w:val="hybridMultilevel"/>
    <w:tmpl w:val="1A408B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25312"/>
    <w:multiLevelType w:val="hybridMultilevel"/>
    <w:tmpl w:val="46DE06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66623"/>
    <w:multiLevelType w:val="hybridMultilevel"/>
    <w:tmpl w:val="21DA08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025D6"/>
    <w:multiLevelType w:val="hybridMultilevel"/>
    <w:tmpl w:val="55D2BE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F0DC3"/>
    <w:multiLevelType w:val="hybridMultilevel"/>
    <w:tmpl w:val="4DECD1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A0283"/>
    <w:multiLevelType w:val="hybridMultilevel"/>
    <w:tmpl w:val="FA067D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025AE"/>
    <w:multiLevelType w:val="multilevel"/>
    <w:tmpl w:val="9BA6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796B0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589744C"/>
    <w:multiLevelType w:val="multilevel"/>
    <w:tmpl w:val="CF28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474697"/>
    <w:multiLevelType w:val="hybridMultilevel"/>
    <w:tmpl w:val="A89E2D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21A80"/>
    <w:multiLevelType w:val="hybridMultilevel"/>
    <w:tmpl w:val="8F1231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C6AC9"/>
    <w:multiLevelType w:val="hybridMultilevel"/>
    <w:tmpl w:val="C25E47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63470"/>
    <w:multiLevelType w:val="hybridMultilevel"/>
    <w:tmpl w:val="F5EE3C18"/>
    <w:lvl w:ilvl="0" w:tplc="040C0005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3D384F43"/>
    <w:multiLevelType w:val="hybridMultilevel"/>
    <w:tmpl w:val="246A48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E67B0"/>
    <w:multiLevelType w:val="hybridMultilevel"/>
    <w:tmpl w:val="55669E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45DE3"/>
    <w:multiLevelType w:val="hybridMultilevel"/>
    <w:tmpl w:val="2BACCB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971C1"/>
    <w:multiLevelType w:val="hybridMultilevel"/>
    <w:tmpl w:val="8DF8EC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847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523EF1"/>
    <w:multiLevelType w:val="hybridMultilevel"/>
    <w:tmpl w:val="A412E9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D6493"/>
    <w:multiLevelType w:val="hybridMultilevel"/>
    <w:tmpl w:val="73A856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66F36"/>
    <w:multiLevelType w:val="hybridMultilevel"/>
    <w:tmpl w:val="BD607D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F5154"/>
    <w:multiLevelType w:val="hybridMultilevel"/>
    <w:tmpl w:val="941806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1716F"/>
    <w:multiLevelType w:val="hybridMultilevel"/>
    <w:tmpl w:val="F1AC1A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C1B15"/>
    <w:multiLevelType w:val="hybridMultilevel"/>
    <w:tmpl w:val="25B4BF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11F28"/>
    <w:multiLevelType w:val="hybridMultilevel"/>
    <w:tmpl w:val="FEDE53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E03BB"/>
    <w:multiLevelType w:val="hybridMultilevel"/>
    <w:tmpl w:val="7DCC93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69388">
    <w:abstractNumId w:val="22"/>
  </w:num>
  <w:num w:numId="2" w16cid:durableId="1174567830">
    <w:abstractNumId w:val="0"/>
  </w:num>
  <w:num w:numId="3" w16cid:durableId="1093236980">
    <w:abstractNumId w:val="32"/>
  </w:num>
  <w:num w:numId="4" w16cid:durableId="957951728">
    <w:abstractNumId w:val="27"/>
  </w:num>
  <w:num w:numId="5" w16cid:durableId="1313289825">
    <w:abstractNumId w:val="1"/>
  </w:num>
  <w:num w:numId="6" w16cid:durableId="476455868">
    <w:abstractNumId w:val="11"/>
  </w:num>
  <w:num w:numId="7" w16cid:durableId="1078136676">
    <w:abstractNumId w:val="14"/>
  </w:num>
  <w:num w:numId="8" w16cid:durableId="211968045">
    <w:abstractNumId w:val="34"/>
  </w:num>
  <w:num w:numId="9" w16cid:durableId="278922204">
    <w:abstractNumId w:val="21"/>
  </w:num>
  <w:num w:numId="10" w16cid:durableId="1939756208">
    <w:abstractNumId w:val="40"/>
  </w:num>
  <w:num w:numId="11" w16cid:durableId="2000184058">
    <w:abstractNumId w:val="12"/>
  </w:num>
  <w:num w:numId="12" w16cid:durableId="2134714245">
    <w:abstractNumId w:val="5"/>
  </w:num>
  <w:num w:numId="13" w16cid:durableId="686296608">
    <w:abstractNumId w:val="23"/>
  </w:num>
  <w:num w:numId="14" w16cid:durableId="903612290">
    <w:abstractNumId w:val="13"/>
  </w:num>
  <w:num w:numId="15" w16cid:durableId="1389257282">
    <w:abstractNumId w:val="20"/>
  </w:num>
  <w:num w:numId="16" w16cid:durableId="569578402">
    <w:abstractNumId w:val="36"/>
  </w:num>
  <w:num w:numId="17" w16cid:durableId="1769157354">
    <w:abstractNumId w:val="9"/>
  </w:num>
  <w:num w:numId="18" w16cid:durableId="1139880684">
    <w:abstractNumId w:val="7"/>
  </w:num>
  <w:num w:numId="19" w16cid:durableId="697704513">
    <w:abstractNumId w:val="29"/>
  </w:num>
  <w:num w:numId="20" w16cid:durableId="1141119401">
    <w:abstractNumId w:val="28"/>
  </w:num>
  <w:num w:numId="21" w16cid:durableId="201334189">
    <w:abstractNumId w:val="25"/>
  </w:num>
  <w:num w:numId="22" w16cid:durableId="195311333">
    <w:abstractNumId w:val="33"/>
  </w:num>
  <w:num w:numId="23" w16cid:durableId="440222807">
    <w:abstractNumId w:val="39"/>
  </w:num>
  <w:num w:numId="24" w16cid:durableId="1536695977">
    <w:abstractNumId w:val="26"/>
  </w:num>
  <w:num w:numId="25" w16cid:durableId="1813133531">
    <w:abstractNumId w:val="38"/>
  </w:num>
  <w:num w:numId="26" w16cid:durableId="1238711920">
    <w:abstractNumId w:val="16"/>
  </w:num>
  <w:num w:numId="27" w16cid:durableId="157115753">
    <w:abstractNumId w:val="2"/>
  </w:num>
  <w:num w:numId="28" w16cid:durableId="1033992970">
    <w:abstractNumId w:val="31"/>
  </w:num>
  <w:num w:numId="29" w16cid:durableId="85926735">
    <w:abstractNumId w:val="35"/>
  </w:num>
  <w:num w:numId="30" w16cid:durableId="1911619625">
    <w:abstractNumId w:val="4"/>
  </w:num>
  <w:num w:numId="31" w16cid:durableId="1782794466">
    <w:abstractNumId w:val="18"/>
  </w:num>
  <w:num w:numId="32" w16cid:durableId="599727956">
    <w:abstractNumId w:val="17"/>
  </w:num>
  <w:num w:numId="33" w16cid:durableId="1582912541">
    <w:abstractNumId w:val="6"/>
  </w:num>
  <w:num w:numId="34" w16cid:durableId="1034038672">
    <w:abstractNumId w:val="8"/>
  </w:num>
  <w:num w:numId="35" w16cid:durableId="1357536220">
    <w:abstractNumId w:val="30"/>
  </w:num>
  <w:num w:numId="36" w16cid:durableId="1313026045">
    <w:abstractNumId w:val="19"/>
  </w:num>
  <w:num w:numId="37" w16cid:durableId="1763866971">
    <w:abstractNumId w:val="15"/>
  </w:num>
  <w:num w:numId="38" w16cid:durableId="1701927747">
    <w:abstractNumId w:val="24"/>
  </w:num>
  <w:num w:numId="39" w16cid:durableId="431703980">
    <w:abstractNumId w:val="10"/>
  </w:num>
  <w:num w:numId="40" w16cid:durableId="1786657654">
    <w:abstractNumId w:val="37"/>
  </w:num>
  <w:num w:numId="41" w16cid:durableId="86771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dObjects" w:val=" "/>
    <w:docVar w:name="SelEnd" w:val=" "/>
    <w:docVar w:name="SelStart" w:val=" "/>
  </w:docVars>
  <w:rsids>
    <w:rsidRoot w:val="00C10B49"/>
    <w:rsid w:val="00007AE8"/>
    <w:rsid w:val="00015531"/>
    <w:rsid w:val="0002029F"/>
    <w:rsid w:val="00030516"/>
    <w:rsid w:val="00035AF9"/>
    <w:rsid w:val="00036221"/>
    <w:rsid w:val="000519B5"/>
    <w:rsid w:val="0005654D"/>
    <w:rsid w:val="000764E5"/>
    <w:rsid w:val="00076C48"/>
    <w:rsid w:val="000A2166"/>
    <w:rsid w:val="000B389B"/>
    <w:rsid w:val="000B46F1"/>
    <w:rsid w:val="000B6F8D"/>
    <w:rsid w:val="000B7F94"/>
    <w:rsid w:val="000C058E"/>
    <w:rsid w:val="000C527B"/>
    <w:rsid w:val="000C74CF"/>
    <w:rsid w:val="000D78FC"/>
    <w:rsid w:val="000F5609"/>
    <w:rsid w:val="000F7B72"/>
    <w:rsid w:val="00114E65"/>
    <w:rsid w:val="00117E56"/>
    <w:rsid w:val="001300BD"/>
    <w:rsid w:val="00132D40"/>
    <w:rsid w:val="00136D3E"/>
    <w:rsid w:val="00137417"/>
    <w:rsid w:val="00162A47"/>
    <w:rsid w:val="00181DF1"/>
    <w:rsid w:val="00197FED"/>
    <w:rsid w:val="001B18F4"/>
    <w:rsid w:val="001E25DB"/>
    <w:rsid w:val="001E300C"/>
    <w:rsid w:val="001F40A4"/>
    <w:rsid w:val="00211926"/>
    <w:rsid w:val="00230F6D"/>
    <w:rsid w:val="00235E78"/>
    <w:rsid w:val="00247C4C"/>
    <w:rsid w:val="002518D5"/>
    <w:rsid w:val="002556A9"/>
    <w:rsid w:val="00255D4E"/>
    <w:rsid w:val="00281B7F"/>
    <w:rsid w:val="002B4678"/>
    <w:rsid w:val="002B4D31"/>
    <w:rsid w:val="002B642B"/>
    <w:rsid w:val="002F3E11"/>
    <w:rsid w:val="00343818"/>
    <w:rsid w:val="003476F3"/>
    <w:rsid w:val="00366076"/>
    <w:rsid w:val="0037478C"/>
    <w:rsid w:val="00385986"/>
    <w:rsid w:val="0039532A"/>
    <w:rsid w:val="003961FF"/>
    <w:rsid w:val="003B113E"/>
    <w:rsid w:val="003D36B1"/>
    <w:rsid w:val="003D5815"/>
    <w:rsid w:val="003F1079"/>
    <w:rsid w:val="003F19E5"/>
    <w:rsid w:val="00424E4B"/>
    <w:rsid w:val="00463E4D"/>
    <w:rsid w:val="004647D4"/>
    <w:rsid w:val="0046730F"/>
    <w:rsid w:val="00471F18"/>
    <w:rsid w:val="00474288"/>
    <w:rsid w:val="00474AFC"/>
    <w:rsid w:val="00492B0E"/>
    <w:rsid w:val="004962D7"/>
    <w:rsid w:val="004A6DB8"/>
    <w:rsid w:val="004A7C1D"/>
    <w:rsid w:val="004C2880"/>
    <w:rsid w:val="004C5B99"/>
    <w:rsid w:val="004C65D0"/>
    <w:rsid w:val="004D0EBC"/>
    <w:rsid w:val="004D4AB5"/>
    <w:rsid w:val="004E70F8"/>
    <w:rsid w:val="004F68C3"/>
    <w:rsid w:val="004F7980"/>
    <w:rsid w:val="00500665"/>
    <w:rsid w:val="00526D37"/>
    <w:rsid w:val="0053562C"/>
    <w:rsid w:val="00544CF5"/>
    <w:rsid w:val="0054759C"/>
    <w:rsid w:val="005613C7"/>
    <w:rsid w:val="00570346"/>
    <w:rsid w:val="005751E1"/>
    <w:rsid w:val="00580A45"/>
    <w:rsid w:val="005841DA"/>
    <w:rsid w:val="00595DC9"/>
    <w:rsid w:val="00595DFE"/>
    <w:rsid w:val="0059693C"/>
    <w:rsid w:val="005B3BD7"/>
    <w:rsid w:val="005F0C19"/>
    <w:rsid w:val="006005C9"/>
    <w:rsid w:val="0060140F"/>
    <w:rsid w:val="0062098B"/>
    <w:rsid w:val="00626345"/>
    <w:rsid w:val="00631D65"/>
    <w:rsid w:val="006415E8"/>
    <w:rsid w:val="00652A23"/>
    <w:rsid w:val="00656C76"/>
    <w:rsid w:val="00664E94"/>
    <w:rsid w:val="006709AF"/>
    <w:rsid w:val="006759AA"/>
    <w:rsid w:val="00677421"/>
    <w:rsid w:val="006844C5"/>
    <w:rsid w:val="00697954"/>
    <w:rsid w:val="006B00AF"/>
    <w:rsid w:val="006B5C35"/>
    <w:rsid w:val="006C259B"/>
    <w:rsid w:val="006C43CA"/>
    <w:rsid w:val="006D17A5"/>
    <w:rsid w:val="006D2324"/>
    <w:rsid w:val="006D2E3A"/>
    <w:rsid w:val="006D2E7B"/>
    <w:rsid w:val="006D4EE3"/>
    <w:rsid w:val="006F66B1"/>
    <w:rsid w:val="00700AC8"/>
    <w:rsid w:val="00710FA7"/>
    <w:rsid w:val="00711832"/>
    <w:rsid w:val="007327AD"/>
    <w:rsid w:val="007575AA"/>
    <w:rsid w:val="00793937"/>
    <w:rsid w:val="007940DE"/>
    <w:rsid w:val="00794CB2"/>
    <w:rsid w:val="007A156C"/>
    <w:rsid w:val="007B7770"/>
    <w:rsid w:val="007D0450"/>
    <w:rsid w:val="007D6DD8"/>
    <w:rsid w:val="007F7292"/>
    <w:rsid w:val="00803CCF"/>
    <w:rsid w:val="008110CE"/>
    <w:rsid w:val="008240D9"/>
    <w:rsid w:val="008267C0"/>
    <w:rsid w:val="0085453A"/>
    <w:rsid w:val="00866494"/>
    <w:rsid w:val="00867D9F"/>
    <w:rsid w:val="00884E81"/>
    <w:rsid w:val="00885D3C"/>
    <w:rsid w:val="00887D50"/>
    <w:rsid w:val="00894272"/>
    <w:rsid w:val="00897B9D"/>
    <w:rsid w:val="008A2267"/>
    <w:rsid w:val="008A6C6C"/>
    <w:rsid w:val="008A7006"/>
    <w:rsid w:val="008B1891"/>
    <w:rsid w:val="008C6ED5"/>
    <w:rsid w:val="008D26FE"/>
    <w:rsid w:val="008F54AF"/>
    <w:rsid w:val="00941D4E"/>
    <w:rsid w:val="0097501E"/>
    <w:rsid w:val="00983C3D"/>
    <w:rsid w:val="00990C8C"/>
    <w:rsid w:val="00990CB0"/>
    <w:rsid w:val="009B00EC"/>
    <w:rsid w:val="009B081F"/>
    <w:rsid w:val="009E40DD"/>
    <w:rsid w:val="009F0E45"/>
    <w:rsid w:val="00A04C1E"/>
    <w:rsid w:val="00A2267B"/>
    <w:rsid w:val="00A338F5"/>
    <w:rsid w:val="00A36DD8"/>
    <w:rsid w:val="00A40147"/>
    <w:rsid w:val="00A46996"/>
    <w:rsid w:val="00A6581C"/>
    <w:rsid w:val="00A660F6"/>
    <w:rsid w:val="00A671E4"/>
    <w:rsid w:val="00A67CA8"/>
    <w:rsid w:val="00A710CB"/>
    <w:rsid w:val="00AA159F"/>
    <w:rsid w:val="00AA4E22"/>
    <w:rsid w:val="00AB4768"/>
    <w:rsid w:val="00AB7D19"/>
    <w:rsid w:val="00AC150C"/>
    <w:rsid w:val="00AC763A"/>
    <w:rsid w:val="00AD6275"/>
    <w:rsid w:val="00AE3234"/>
    <w:rsid w:val="00AF3276"/>
    <w:rsid w:val="00B04679"/>
    <w:rsid w:val="00B04D71"/>
    <w:rsid w:val="00B272B2"/>
    <w:rsid w:val="00B406F2"/>
    <w:rsid w:val="00B5716F"/>
    <w:rsid w:val="00B60C26"/>
    <w:rsid w:val="00B741DB"/>
    <w:rsid w:val="00B92795"/>
    <w:rsid w:val="00BA51AB"/>
    <w:rsid w:val="00BB2396"/>
    <w:rsid w:val="00BB4AF5"/>
    <w:rsid w:val="00BC5E89"/>
    <w:rsid w:val="00BD4D0D"/>
    <w:rsid w:val="00BE2D08"/>
    <w:rsid w:val="00C10B49"/>
    <w:rsid w:val="00C27CDD"/>
    <w:rsid w:val="00C30D16"/>
    <w:rsid w:val="00C31B66"/>
    <w:rsid w:val="00C40EF9"/>
    <w:rsid w:val="00C45FC3"/>
    <w:rsid w:val="00C66DFA"/>
    <w:rsid w:val="00C673D3"/>
    <w:rsid w:val="00C674BB"/>
    <w:rsid w:val="00C755A0"/>
    <w:rsid w:val="00C758D6"/>
    <w:rsid w:val="00C7729E"/>
    <w:rsid w:val="00C81832"/>
    <w:rsid w:val="00CA25B6"/>
    <w:rsid w:val="00CB2066"/>
    <w:rsid w:val="00CC48F7"/>
    <w:rsid w:val="00CD1ECD"/>
    <w:rsid w:val="00CE04DE"/>
    <w:rsid w:val="00D207BB"/>
    <w:rsid w:val="00D22D3F"/>
    <w:rsid w:val="00D23882"/>
    <w:rsid w:val="00D71499"/>
    <w:rsid w:val="00D77ABF"/>
    <w:rsid w:val="00D828C9"/>
    <w:rsid w:val="00D91D89"/>
    <w:rsid w:val="00D935B2"/>
    <w:rsid w:val="00D97DE8"/>
    <w:rsid w:val="00DA05AF"/>
    <w:rsid w:val="00DC4D96"/>
    <w:rsid w:val="00DE7B09"/>
    <w:rsid w:val="00DF5899"/>
    <w:rsid w:val="00E05264"/>
    <w:rsid w:val="00E15C8C"/>
    <w:rsid w:val="00E25A40"/>
    <w:rsid w:val="00E34AE6"/>
    <w:rsid w:val="00E37901"/>
    <w:rsid w:val="00E445A1"/>
    <w:rsid w:val="00E52D6F"/>
    <w:rsid w:val="00E7339C"/>
    <w:rsid w:val="00E739E8"/>
    <w:rsid w:val="00EA2F33"/>
    <w:rsid w:val="00EE47EB"/>
    <w:rsid w:val="00EE4EAB"/>
    <w:rsid w:val="00EF2F9D"/>
    <w:rsid w:val="00EF5B7A"/>
    <w:rsid w:val="00F00870"/>
    <w:rsid w:val="00F03AD0"/>
    <w:rsid w:val="00F0528E"/>
    <w:rsid w:val="00F354B6"/>
    <w:rsid w:val="00F47416"/>
    <w:rsid w:val="00F61203"/>
    <w:rsid w:val="00F715AC"/>
    <w:rsid w:val="00F97317"/>
    <w:rsid w:val="00FA0724"/>
    <w:rsid w:val="00FB2811"/>
    <w:rsid w:val="00FC4049"/>
    <w:rsid w:val="00FC5C2B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CF0CEA2"/>
  <w15:chartTrackingRefBased/>
  <w15:docId w15:val="{6CBE5F0B-7B0E-4E3F-BD20-43FCEFB0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num" w:pos="1065"/>
        <w:tab w:val="center" w:pos="1418"/>
        <w:tab w:val="left" w:pos="3402"/>
      </w:tabs>
      <w:jc w:val="both"/>
    </w:pPr>
    <w:rPr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AC76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F7B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rps">
    <w:name w:val="Corps"/>
    <w:rsid w:val="0085453A"/>
    <w:rPr>
      <w:rFonts w:ascii="Helvetica" w:eastAsia="ヒラギノ角ゴ Pro W3" w:hAnsi="Helvetica"/>
      <w:color w:val="000000"/>
      <w:sz w:val="24"/>
      <w:lang w:val="fr-FR"/>
    </w:rPr>
  </w:style>
  <w:style w:type="character" w:styleId="lev">
    <w:name w:val="Strong"/>
    <w:uiPriority w:val="22"/>
    <w:qFormat/>
    <w:rsid w:val="00A40147"/>
    <w:rPr>
      <w:b/>
      <w:bCs/>
    </w:rPr>
  </w:style>
  <w:style w:type="character" w:styleId="Mentionnonrsolue">
    <w:name w:val="Unresolved Mention"/>
    <w:uiPriority w:val="99"/>
    <w:semiHidden/>
    <w:unhideWhenUsed/>
    <w:rsid w:val="004647D4"/>
    <w:rPr>
      <w:color w:val="605E5C"/>
      <w:shd w:val="clear" w:color="auto" w:fill="E1DFDD"/>
    </w:rPr>
  </w:style>
  <w:style w:type="character" w:customStyle="1" w:styleId="highlight">
    <w:name w:val="highlight"/>
    <w:rsid w:val="00656C76"/>
  </w:style>
  <w:style w:type="character" w:customStyle="1" w:styleId="En-tteCar">
    <w:name w:val="En-tête Car"/>
    <w:basedOn w:val="Policepardfaut"/>
    <w:link w:val="En-tte"/>
    <w:uiPriority w:val="99"/>
    <w:rsid w:val="005751E1"/>
    <w:rPr>
      <w:rFonts w:ascii="Arial" w:hAnsi="Arial"/>
      <w:sz w:val="22"/>
      <w:lang w:val="fr-FR" w:eastAsia="fr-FR"/>
    </w:rPr>
  </w:style>
  <w:style w:type="character" w:customStyle="1" w:styleId="ng-scope">
    <w:name w:val="ng-scope"/>
    <w:basedOn w:val="Policepardfaut"/>
    <w:rsid w:val="005751E1"/>
  </w:style>
  <w:style w:type="character" w:customStyle="1" w:styleId="localizedlabel">
    <w:name w:val="localizedlabel"/>
    <w:basedOn w:val="Policepardfaut"/>
    <w:rsid w:val="005751E1"/>
  </w:style>
  <w:style w:type="character" w:customStyle="1" w:styleId="ng-binding">
    <w:name w:val="ng-binding"/>
    <w:basedOn w:val="Policepardfaut"/>
    <w:rsid w:val="005751E1"/>
  </w:style>
  <w:style w:type="character" w:customStyle="1" w:styleId="txt10b">
    <w:name w:val="txt10b"/>
    <w:basedOn w:val="Policepardfaut"/>
    <w:rsid w:val="005751E1"/>
  </w:style>
  <w:style w:type="paragraph" w:styleId="Sansinterligne">
    <w:name w:val="No Spacing"/>
    <w:uiPriority w:val="1"/>
    <w:qFormat/>
    <w:rsid w:val="005751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751E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s://www.fr.ch/themes/custom/fribourg/logo-EtatFribourgStaatFreiburg.jp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Microsoft\Windows\INetCache\Content.Outlook\ZJASU51M\AFBB_mod&#232;le%20Lettre_2022_C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AFBB_modèle Lettre_2022_CA</Template>
  <TotalTime>11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 Orchis SA</Company>
  <LinksUpToDate>false</LinksUpToDate>
  <CharactersWithSpaces>1874</CharactersWithSpaces>
  <SharedDoc>false</SharedDoc>
  <HLinks>
    <vt:vector size="6" baseType="variant">
      <vt:variant>
        <vt:i4>3014777</vt:i4>
      </vt:variant>
      <vt:variant>
        <vt:i4>-1</vt:i4>
      </vt:variant>
      <vt:variant>
        <vt:i4>2066</vt:i4>
      </vt:variant>
      <vt:variant>
        <vt:i4>1</vt:i4>
      </vt:variant>
      <vt:variant>
        <vt:lpwstr>https://www.fr.ch/themes/custom/fribourg/logo-EtatFribourgStaatFreiburg.jpg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</dc:creator>
  <cp:keywords/>
  <cp:lastModifiedBy>Martin</cp:lastModifiedBy>
  <cp:revision>7</cp:revision>
  <cp:lastPrinted>2021-02-28T15:30:00Z</cp:lastPrinted>
  <dcterms:created xsi:type="dcterms:W3CDTF">2022-08-13T10:25:00Z</dcterms:created>
  <dcterms:modified xsi:type="dcterms:W3CDTF">2022-09-14T11:23:00Z</dcterms:modified>
</cp:coreProperties>
</file>